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656C" w14:textId="77777777" w:rsidR="00E20EED" w:rsidRDefault="00E20EED" w:rsidP="002932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D8EC431" w14:textId="46AF7DD3" w:rsidR="00892AD9" w:rsidRPr="00207D12" w:rsidRDefault="00207D12" w:rsidP="00E8204F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207D12">
        <w:rPr>
          <w:rFonts w:cs="Arial"/>
          <w:b/>
          <w:sz w:val="24"/>
          <w:szCs w:val="24"/>
        </w:rPr>
        <w:t>Demande de soutien à l</w:t>
      </w:r>
      <w:r>
        <w:rPr>
          <w:rFonts w:cs="Arial"/>
          <w:b/>
          <w:sz w:val="24"/>
          <w:szCs w:val="24"/>
        </w:rPr>
        <w:t>a r</w:t>
      </w:r>
      <w:r w:rsidR="00892AD9" w:rsidRPr="00207D12">
        <w:rPr>
          <w:rFonts w:cs="Arial"/>
          <w:b/>
          <w:sz w:val="24"/>
          <w:szCs w:val="24"/>
        </w:rPr>
        <w:t>echerche de littérature</w:t>
      </w:r>
      <w:r w:rsidRPr="00207D12">
        <w:rPr>
          <w:rFonts w:cs="Arial"/>
          <w:b/>
          <w:sz w:val="24"/>
          <w:szCs w:val="24"/>
        </w:rPr>
        <w:t xml:space="preserve"> : </w:t>
      </w:r>
      <w:proofErr w:type="spellStart"/>
      <w:r w:rsidRPr="00207D12">
        <w:rPr>
          <w:rFonts w:cs="Arial"/>
          <w:b/>
          <w:sz w:val="24"/>
          <w:szCs w:val="24"/>
        </w:rPr>
        <w:t>Systematic</w:t>
      </w:r>
      <w:proofErr w:type="spellEnd"/>
      <w:r w:rsidRPr="00207D12">
        <w:rPr>
          <w:rFonts w:cs="Arial"/>
          <w:b/>
          <w:sz w:val="24"/>
          <w:szCs w:val="24"/>
        </w:rPr>
        <w:t xml:space="preserve"> </w:t>
      </w:r>
      <w:proofErr w:type="spellStart"/>
      <w:r w:rsidRPr="00207D12">
        <w:rPr>
          <w:rFonts w:cs="Arial"/>
          <w:b/>
          <w:sz w:val="24"/>
          <w:szCs w:val="24"/>
        </w:rPr>
        <w:t>Review</w:t>
      </w:r>
      <w:proofErr w:type="spellEnd"/>
      <w:r w:rsidRPr="00207D12">
        <w:rPr>
          <w:rFonts w:cs="Arial"/>
          <w:b/>
          <w:sz w:val="24"/>
          <w:szCs w:val="24"/>
        </w:rPr>
        <w:t xml:space="preserve"> </w:t>
      </w:r>
    </w:p>
    <w:p w14:paraId="490985EF" w14:textId="77777777" w:rsidR="00E20EED" w:rsidRDefault="00E20EED" w:rsidP="00E8204F">
      <w:pPr>
        <w:pBdr>
          <w:top w:val="single" w:sz="12" w:space="1" w:color="CF0063"/>
        </w:pBdr>
        <w:spacing w:after="0" w:line="240" w:lineRule="auto"/>
        <w:jc w:val="center"/>
        <w:rPr>
          <w:rFonts w:cs="Arial"/>
        </w:rPr>
      </w:pPr>
    </w:p>
    <w:tbl>
      <w:tblPr>
        <w:tblStyle w:val="Grilledutableau"/>
        <w:tblW w:w="9742" w:type="dxa"/>
        <w:tblLook w:val="04A0" w:firstRow="1" w:lastRow="0" w:firstColumn="1" w:lastColumn="0" w:noHBand="0" w:noVBand="1"/>
      </w:tblPr>
      <w:tblGrid>
        <w:gridCol w:w="7321"/>
        <w:gridCol w:w="2421"/>
      </w:tblGrid>
      <w:tr w:rsidR="00892AD9" w14:paraId="1E6B5F33" w14:textId="77777777" w:rsidTr="00252447">
        <w:tc>
          <w:tcPr>
            <w:tcW w:w="9742" w:type="dxa"/>
            <w:gridSpan w:val="2"/>
          </w:tcPr>
          <w:p w14:paraId="5027B584" w14:textId="77777777" w:rsidR="00892AD9" w:rsidRPr="00892AD9" w:rsidRDefault="00892AD9" w:rsidP="00892AD9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892AD9">
              <w:rPr>
                <w:rFonts w:cs="Arial"/>
                <w:sz w:val="20"/>
                <w:szCs w:val="20"/>
              </w:rPr>
              <w:t xml:space="preserve">Nom et prénom : </w:t>
            </w:r>
          </w:p>
        </w:tc>
      </w:tr>
      <w:tr w:rsidR="00892AD9" w14:paraId="2676B7D6" w14:textId="77777777" w:rsidTr="00252447">
        <w:tc>
          <w:tcPr>
            <w:tcW w:w="7321" w:type="dxa"/>
          </w:tcPr>
          <w:p w14:paraId="182FDDA1" w14:textId="77777777" w:rsidR="00892AD9" w:rsidRPr="00892AD9" w:rsidRDefault="00892AD9" w:rsidP="00892AD9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892AD9">
              <w:rPr>
                <w:rFonts w:cs="Arial"/>
                <w:sz w:val="20"/>
                <w:szCs w:val="20"/>
              </w:rPr>
              <w:t>E-mail</w:t>
            </w:r>
            <w:r>
              <w:rPr>
                <w:rFonts w:cs="Arial"/>
                <w:sz w:val="20"/>
                <w:szCs w:val="20"/>
              </w:rPr>
              <w:t xml:space="preserve"> : </w:t>
            </w:r>
          </w:p>
        </w:tc>
        <w:tc>
          <w:tcPr>
            <w:tcW w:w="2421" w:type="dxa"/>
          </w:tcPr>
          <w:p w14:paraId="7F562281" w14:textId="77777777" w:rsidR="00892AD9" w:rsidRPr="00892AD9" w:rsidRDefault="00892AD9" w:rsidP="00892AD9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Tél :</w:t>
            </w:r>
          </w:p>
        </w:tc>
      </w:tr>
      <w:tr w:rsidR="00252447" w14:paraId="07172344" w14:textId="77777777" w:rsidTr="00BD0994">
        <w:tc>
          <w:tcPr>
            <w:tcW w:w="7321" w:type="dxa"/>
            <w:tcBorders>
              <w:bottom w:val="single" w:sz="4" w:space="0" w:color="auto"/>
            </w:tcBorders>
          </w:tcPr>
          <w:p w14:paraId="337741B8" w14:textId="77777777" w:rsidR="00252447" w:rsidRDefault="00252447" w:rsidP="00252447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: </w:t>
            </w:r>
          </w:p>
          <w:p w14:paraId="0120F36F" w14:textId="3C0478E3" w:rsidR="00252447" w:rsidRDefault="00B009AB" w:rsidP="00252447">
            <w:pPr>
              <w:tabs>
                <w:tab w:val="left" w:pos="1581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851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2447">
              <w:rPr>
                <w:rFonts w:cs="Arial"/>
                <w:sz w:val="20"/>
                <w:szCs w:val="20"/>
              </w:rPr>
              <w:t xml:space="preserve">     UNIGE</w:t>
            </w:r>
            <w:r w:rsidR="00364865">
              <w:rPr>
                <w:rFonts w:cs="Arial"/>
                <w:sz w:val="20"/>
                <w:szCs w:val="20"/>
              </w:rPr>
              <w:t xml:space="preserve"> : </w:t>
            </w:r>
            <w:r w:rsidR="00252447">
              <w:rPr>
                <w:rFonts w:cs="Arial"/>
                <w:sz w:val="20"/>
                <w:szCs w:val="20"/>
              </w:rPr>
              <w:t>Faculté : ……………………………………………</w:t>
            </w:r>
          </w:p>
          <w:p w14:paraId="24F6A24C" w14:textId="77777777" w:rsidR="00364865" w:rsidRDefault="00B009AB" w:rsidP="00252447">
            <w:pPr>
              <w:tabs>
                <w:tab w:val="left" w:pos="1581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3582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2447">
              <w:rPr>
                <w:rFonts w:cs="Arial"/>
                <w:sz w:val="20"/>
                <w:szCs w:val="20"/>
              </w:rPr>
              <w:t xml:space="preserve">     HUG </w:t>
            </w:r>
            <w:r w:rsidR="00252447">
              <w:rPr>
                <w:rFonts w:cs="Arial"/>
                <w:sz w:val="20"/>
                <w:szCs w:val="20"/>
              </w:rPr>
              <w:tab/>
            </w:r>
          </w:p>
          <w:p w14:paraId="682796A7" w14:textId="765ED498" w:rsidR="00252447" w:rsidRDefault="00B009AB" w:rsidP="00252447">
            <w:pPr>
              <w:tabs>
                <w:tab w:val="left" w:pos="1581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74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4865">
              <w:rPr>
                <w:rFonts w:cs="Arial"/>
                <w:sz w:val="20"/>
                <w:szCs w:val="20"/>
              </w:rPr>
              <w:t xml:space="preserve">     </w:t>
            </w:r>
            <w:r w:rsidR="00252447">
              <w:rPr>
                <w:rFonts w:cs="Arial"/>
                <w:sz w:val="20"/>
                <w:szCs w:val="20"/>
              </w:rPr>
              <w:t>Autre, préciser</w:t>
            </w:r>
            <w:proofErr w:type="gramStart"/>
            <w:r w:rsidR="00252447">
              <w:rPr>
                <w:rFonts w:cs="Arial"/>
                <w:sz w:val="20"/>
                <w:szCs w:val="20"/>
              </w:rPr>
              <w:t xml:space="preserve"> :…</w:t>
            </w:r>
            <w:proofErr w:type="gramEnd"/>
            <w:r w:rsidR="00252447">
              <w:rPr>
                <w:rFonts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51CB80C0" w14:textId="77777777" w:rsidR="00252447" w:rsidRPr="00892AD9" w:rsidRDefault="00252447" w:rsidP="00252447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Fonction :</w:t>
            </w:r>
          </w:p>
        </w:tc>
      </w:tr>
      <w:tr w:rsidR="00252447" w14:paraId="732B958F" w14:textId="77777777" w:rsidTr="00BD0994">
        <w:tc>
          <w:tcPr>
            <w:tcW w:w="9742" w:type="dxa"/>
            <w:gridSpan w:val="2"/>
            <w:tcBorders>
              <w:right w:val="single" w:sz="4" w:space="0" w:color="auto"/>
            </w:tcBorders>
          </w:tcPr>
          <w:p w14:paraId="1DB08F31" w14:textId="77777777" w:rsidR="00252447" w:rsidRDefault="00252447" w:rsidP="00364865">
            <w:pPr>
              <w:tabs>
                <w:tab w:val="left" w:pos="370"/>
              </w:tabs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de projet</w:t>
            </w:r>
          </w:p>
          <w:p w14:paraId="19721A14" w14:textId="462B8358" w:rsidR="00252447" w:rsidRDefault="00B009AB" w:rsidP="00364865">
            <w:pPr>
              <w:tabs>
                <w:tab w:val="left" w:pos="321"/>
                <w:tab w:val="left" w:pos="370"/>
              </w:tabs>
              <w:spacing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0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2447">
              <w:rPr>
                <w:sz w:val="20"/>
                <w:szCs w:val="20"/>
              </w:rPr>
              <w:t xml:space="preserve">     </w:t>
            </w:r>
            <w:r w:rsidR="00252447" w:rsidRPr="003D53B4">
              <w:rPr>
                <w:sz w:val="20"/>
                <w:szCs w:val="20"/>
              </w:rPr>
              <w:t>Publication d'une revue systématique de littérature</w:t>
            </w:r>
            <w:r w:rsidR="00252447">
              <w:rPr>
                <w:sz w:val="20"/>
                <w:szCs w:val="20"/>
              </w:rPr>
              <w:tab/>
            </w:r>
            <w:r w:rsidR="00252447">
              <w:rPr>
                <w:sz w:val="20"/>
                <w:szCs w:val="20"/>
              </w:rPr>
              <w:tab/>
            </w:r>
          </w:p>
          <w:p w14:paraId="495F2B7C" w14:textId="7EAF5453" w:rsidR="00252447" w:rsidRDefault="00B009AB" w:rsidP="00364865">
            <w:pPr>
              <w:tabs>
                <w:tab w:val="left" w:pos="321"/>
                <w:tab w:val="left" w:pos="370"/>
              </w:tabs>
              <w:spacing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047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2447" w:rsidRPr="003D53B4">
              <w:rPr>
                <w:sz w:val="20"/>
                <w:szCs w:val="20"/>
              </w:rPr>
              <w:t xml:space="preserve">     </w:t>
            </w:r>
            <w:r w:rsidR="00364865">
              <w:rPr>
                <w:sz w:val="20"/>
                <w:szCs w:val="20"/>
              </w:rPr>
              <w:t>É</w:t>
            </w:r>
            <w:r w:rsidR="00364865" w:rsidRPr="003D53B4">
              <w:rPr>
                <w:sz w:val="20"/>
                <w:szCs w:val="20"/>
              </w:rPr>
              <w:t xml:space="preserve">tablissement d'un Protocole de recherche / </w:t>
            </w:r>
            <w:r w:rsidR="00364865">
              <w:rPr>
                <w:sz w:val="20"/>
                <w:szCs w:val="20"/>
              </w:rPr>
              <w:t>D</w:t>
            </w:r>
            <w:r w:rsidR="00364865" w:rsidRPr="009C7FC6">
              <w:rPr>
                <w:sz w:val="20"/>
                <w:szCs w:val="20"/>
              </w:rPr>
              <w:t>emande de subvention de recherche</w:t>
            </w:r>
          </w:p>
          <w:p w14:paraId="6314130E" w14:textId="03F8E67F" w:rsidR="00252447" w:rsidRDefault="00B009AB" w:rsidP="00364865">
            <w:pPr>
              <w:tabs>
                <w:tab w:val="left" w:pos="370"/>
              </w:tabs>
              <w:spacing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2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2447" w:rsidRPr="003D53B4">
              <w:rPr>
                <w:sz w:val="20"/>
                <w:szCs w:val="20"/>
              </w:rPr>
              <w:t xml:space="preserve">    </w:t>
            </w:r>
            <w:r w:rsidR="00364865">
              <w:rPr>
                <w:sz w:val="20"/>
                <w:szCs w:val="20"/>
              </w:rPr>
              <w:t xml:space="preserve"> </w:t>
            </w:r>
            <w:r w:rsidR="00364865" w:rsidRPr="003D53B4">
              <w:rPr>
                <w:sz w:val="20"/>
                <w:szCs w:val="20"/>
              </w:rPr>
              <w:t>Mise à jour de recommandations</w:t>
            </w:r>
          </w:p>
          <w:p w14:paraId="5E2ED321" w14:textId="7FA3AABC" w:rsidR="00364865" w:rsidRDefault="00B009AB" w:rsidP="00364865">
            <w:pPr>
              <w:tabs>
                <w:tab w:val="left" w:pos="370"/>
              </w:tabs>
              <w:spacing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7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4865">
              <w:rPr>
                <w:sz w:val="20"/>
                <w:szCs w:val="20"/>
              </w:rPr>
              <w:t xml:space="preserve">     Travail de Master</w:t>
            </w:r>
          </w:p>
          <w:p w14:paraId="029460A4" w14:textId="785D2DB5" w:rsidR="00364865" w:rsidRDefault="00B009AB" w:rsidP="00364865">
            <w:pPr>
              <w:tabs>
                <w:tab w:val="left" w:pos="370"/>
              </w:tabs>
              <w:spacing w:after="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06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4865">
              <w:rPr>
                <w:sz w:val="20"/>
                <w:szCs w:val="20"/>
              </w:rPr>
              <w:t xml:space="preserve">     Travail de Doctorat</w:t>
            </w:r>
          </w:p>
          <w:p w14:paraId="142BE637" w14:textId="7FB644EF" w:rsidR="00252447" w:rsidRPr="00892AD9" w:rsidRDefault="00B009AB" w:rsidP="00364865">
            <w:pPr>
              <w:tabs>
                <w:tab w:val="left" w:pos="370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24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2447" w:rsidRPr="003D53B4">
              <w:rPr>
                <w:sz w:val="20"/>
                <w:szCs w:val="20"/>
              </w:rPr>
              <w:t xml:space="preserve">     Autre</w:t>
            </w:r>
            <w:r w:rsidR="00252447">
              <w:rPr>
                <w:sz w:val="20"/>
                <w:szCs w:val="20"/>
              </w:rPr>
              <w:t>, préciser : ……………………………………………………………………………………</w:t>
            </w:r>
            <w:proofErr w:type="gramStart"/>
            <w:r w:rsidR="00252447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252447" w14:paraId="5484068F" w14:textId="77777777" w:rsidTr="00252447">
        <w:tc>
          <w:tcPr>
            <w:tcW w:w="9742" w:type="dxa"/>
            <w:gridSpan w:val="2"/>
          </w:tcPr>
          <w:p w14:paraId="6A157706" w14:textId="77777777" w:rsidR="00252447" w:rsidRPr="003C0B18" w:rsidRDefault="00252447" w:rsidP="00252447">
            <w:pPr>
              <w:spacing w:after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de la demande :</w:t>
            </w:r>
          </w:p>
        </w:tc>
      </w:tr>
      <w:tr w:rsidR="00252447" w14:paraId="59DE07F6" w14:textId="77777777" w:rsidTr="00252447">
        <w:tc>
          <w:tcPr>
            <w:tcW w:w="9742" w:type="dxa"/>
            <w:gridSpan w:val="2"/>
          </w:tcPr>
          <w:p w14:paraId="67FC6C92" w14:textId="77777777" w:rsidR="00252447" w:rsidRPr="00892AD9" w:rsidRDefault="00252447" w:rsidP="00252447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5E449ED" w14:textId="77777777" w:rsidR="00892AD9" w:rsidRDefault="00892AD9" w:rsidP="00CC25F5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11F4CF9C" w14:textId="77777777" w:rsidR="00892AD9" w:rsidRDefault="00892AD9" w:rsidP="00364865">
      <w:pPr>
        <w:pStyle w:val="Titre3"/>
        <w:numPr>
          <w:ilvl w:val="0"/>
          <w:numId w:val="24"/>
        </w:numPr>
        <w:spacing w:before="0" w:after="120"/>
        <w:ind w:left="357" w:hanging="357"/>
        <w:rPr>
          <w:rFonts w:ascii="Arial" w:hAnsi="Arial" w:cs="Arial"/>
          <w:color w:val="000000" w:themeColor="text1"/>
          <w:sz w:val="22"/>
          <w:szCs w:val="22"/>
        </w:rPr>
      </w:pPr>
      <w:r w:rsidRPr="00892AD9">
        <w:rPr>
          <w:rFonts w:ascii="Arial" w:hAnsi="Arial" w:cs="Arial"/>
          <w:color w:val="000000" w:themeColor="text1"/>
          <w:sz w:val="22"/>
          <w:szCs w:val="22"/>
        </w:rPr>
        <w:t>Formulez votre question de recherche en une seule phrase</w:t>
      </w:r>
      <w:r w:rsidR="003D6D4D" w:rsidRPr="003D6D4D">
        <w:rPr>
          <w:rFonts w:ascii="Arial" w:hAnsi="Arial" w:cs="Arial"/>
          <w:i/>
          <w:color w:val="000000" w:themeColor="text1"/>
          <w:sz w:val="22"/>
          <w:szCs w:val="22"/>
        </w:rPr>
        <w:t xml:space="preserve"> (</w:t>
      </w:r>
      <w:r w:rsidR="00684FEB">
        <w:rPr>
          <w:rFonts w:ascii="Arial" w:hAnsi="Arial" w:cs="Arial"/>
          <w:i/>
          <w:color w:val="000000" w:themeColor="text1"/>
          <w:sz w:val="22"/>
          <w:szCs w:val="22"/>
        </w:rPr>
        <w:t xml:space="preserve">si possible </w:t>
      </w:r>
      <w:r w:rsidR="003D6D4D" w:rsidRPr="003D6D4D">
        <w:rPr>
          <w:rFonts w:ascii="Arial" w:hAnsi="Arial" w:cs="Arial"/>
          <w:i/>
          <w:color w:val="000000" w:themeColor="text1"/>
          <w:sz w:val="22"/>
          <w:szCs w:val="22"/>
        </w:rPr>
        <w:t xml:space="preserve">en français et </w:t>
      </w:r>
      <w:r w:rsidR="00684FEB">
        <w:rPr>
          <w:rFonts w:ascii="Arial" w:hAnsi="Arial" w:cs="Arial"/>
          <w:i/>
          <w:color w:val="000000" w:themeColor="text1"/>
          <w:sz w:val="22"/>
          <w:szCs w:val="22"/>
        </w:rPr>
        <w:t xml:space="preserve">en </w:t>
      </w:r>
      <w:r w:rsidR="003D6D4D" w:rsidRPr="003D6D4D">
        <w:rPr>
          <w:rFonts w:ascii="Arial" w:hAnsi="Arial" w:cs="Arial"/>
          <w:i/>
          <w:color w:val="000000" w:themeColor="text1"/>
          <w:sz w:val="22"/>
          <w:szCs w:val="22"/>
        </w:rPr>
        <w:t>anglais)</w:t>
      </w:r>
    </w:p>
    <w:p w14:paraId="77CD4439" w14:textId="77777777" w:rsidR="00892AD9" w:rsidRPr="00892AD9" w:rsidRDefault="00892AD9" w:rsidP="00892AD9">
      <w:pPr>
        <w:spacing w:after="0" w:line="240" w:lineRule="auto"/>
        <w:rPr>
          <w:sz w:val="20"/>
          <w:szCs w:val="20"/>
        </w:rPr>
      </w:pPr>
    </w:p>
    <w:p w14:paraId="18BF3386" w14:textId="77777777" w:rsidR="00892AD9" w:rsidRDefault="00892AD9" w:rsidP="00892AD9">
      <w:pPr>
        <w:spacing w:after="0" w:line="240" w:lineRule="auto"/>
        <w:rPr>
          <w:sz w:val="20"/>
          <w:szCs w:val="20"/>
        </w:rPr>
      </w:pPr>
    </w:p>
    <w:p w14:paraId="7A28560C" w14:textId="77777777" w:rsidR="00892AD9" w:rsidRDefault="00892AD9" w:rsidP="00892AD9">
      <w:pPr>
        <w:spacing w:after="0" w:line="240" w:lineRule="auto"/>
        <w:rPr>
          <w:sz w:val="20"/>
          <w:szCs w:val="20"/>
        </w:rPr>
      </w:pPr>
    </w:p>
    <w:p w14:paraId="7879F74D" w14:textId="77777777" w:rsidR="00892AD9" w:rsidRDefault="00892AD9" w:rsidP="00892AD9">
      <w:pPr>
        <w:spacing w:after="0" w:line="240" w:lineRule="auto"/>
        <w:rPr>
          <w:sz w:val="20"/>
          <w:szCs w:val="20"/>
        </w:rPr>
      </w:pPr>
    </w:p>
    <w:p w14:paraId="7A11495E" w14:textId="77777777" w:rsidR="00892AD9" w:rsidRPr="00892AD9" w:rsidRDefault="00892AD9" w:rsidP="00892AD9">
      <w:pPr>
        <w:spacing w:after="0" w:line="240" w:lineRule="auto"/>
        <w:rPr>
          <w:sz w:val="20"/>
          <w:szCs w:val="20"/>
        </w:rPr>
      </w:pPr>
    </w:p>
    <w:p w14:paraId="043899DB" w14:textId="77777777" w:rsidR="00892AD9" w:rsidRPr="00892AD9" w:rsidRDefault="00892AD9" w:rsidP="00892AD9">
      <w:pPr>
        <w:spacing w:after="0" w:line="240" w:lineRule="auto"/>
        <w:rPr>
          <w:rFonts w:cs="Arial"/>
          <w:sz w:val="20"/>
          <w:szCs w:val="20"/>
        </w:rPr>
      </w:pPr>
    </w:p>
    <w:p w14:paraId="0A732008" w14:textId="77777777" w:rsidR="00892AD9" w:rsidRPr="00892AD9" w:rsidRDefault="00892AD9" w:rsidP="00892AD9">
      <w:pPr>
        <w:pStyle w:val="Titre3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92AD9">
        <w:rPr>
          <w:rFonts w:ascii="Arial" w:hAnsi="Arial" w:cs="Arial"/>
          <w:color w:val="000000" w:themeColor="text1"/>
          <w:sz w:val="22"/>
          <w:szCs w:val="22"/>
        </w:rPr>
        <w:t>Décomposez votre question en concepts-clés et identifiez les mots-clés (en anglais de</w:t>
      </w:r>
      <w:r w:rsidRPr="00892AD9">
        <w:rPr>
          <w:rFonts w:asciiTheme="minorHAnsi" w:hAnsiTheme="minorHAnsi"/>
          <w:color w:val="000000" w:themeColor="text1"/>
        </w:rPr>
        <w:t xml:space="preserve"> </w:t>
      </w:r>
      <w:r w:rsidRPr="00892AD9">
        <w:rPr>
          <w:rFonts w:ascii="Arial" w:hAnsi="Arial" w:cs="Arial"/>
          <w:color w:val="000000" w:themeColor="text1"/>
          <w:sz w:val="22"/>
          <w:szCs w:val="22"/>
        </w:rPr>
        <w:t xml:space="preserve">préférence). </w:t>
      </w:r>
    </w:p>
    <w:p w14:paraId="7DA09298" w14:textId="77777777" w:rsidR="00892AD9" w:rsidRDefault="00892AD9" w:rsidP="00892AD9">
      <w:pPr>
        <w:pStyle w:val="Titre3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892AD9">
        <w:rPr>
          <w:rFonts w:ascii="Arial" w:hAnsi="Arial" w:cs="Arial"/>
          <w:color w:val="000000" w:themeColor="text1"/>
          <w:sz w:val="22"/>
          <w:szCs w:val="22"/>
        </w:rPr>
        <w:t xml:space="preserve">Utilisez les critères </w:t>
      </w:r>
      <w:r w:rsidR="00684FEB">
        <w:rPr>
          <w:rFonts w:ascii="Arial" w:hAnsi="Arial" w:cs="Arial"/>
          <w:color w:val="000000" w:themeColor="text1"/>
          <w:sz w:val="22"/>
          <w:szCs w:val="22"/>
        </w:rPr>
        <w:t xml:space="preserve">PICO </w:t>
      </w:r>
      <w:r w:rsidR="00684FEB" w:rsidRPr="00892AD9">
        <w:rPr>
          <w:rFonts w:ascii="Arial" w:hAnsi="Arial" w:cs="Arial"/>
          <w:color w:val="000000" w:themeColor="text1"/>
          <w:sz w:val="22"/>
          <w:szCs w:val="22"/>
        </w:rPr>
        <w:t>si ceux-ci sont adaptés à votre question de recherche</w:t>
      </w:r>
      <w:r w:rsidR="00684F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24BA32" w14:textId="77777777" w:rsidR="00684FEB" w:rsidRDefault="00684FEB" w:rsidP="00684FE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0"/>
        <w:gridCol w:w="2482"/>
        <w:gridCol w:w="2291"/>
        <w:gridCol w:w="2289"/>
      </w:tblGrid>
      <w:tr w:rsidR="00684FEB" w14:paraId="294800FB" w14:textId="77777777" w:rsidTr="00364865">
        <w:trPr>
          <w:cantSplit/>
          <w:trHeight w:val="416"/>
        </w:trPr>
        <w:tc>
          <w:tcPr>
            <w:tcW w:w="1375" w:type="pct"/>
            <w:shd w:val="clear" w:color="auto" w:fill="F2F2F2" w:themeFill="background1" w:themeFillShade="F2"/>
            <w:vAlign w:val="center"/>
          </w:tcPr>
          <w:p w14:paraId="6007D612" w14:textId="77777777" w:rsidR="00684FEB" w:rsidRPr="00684FEB" w:rsidRDefault="00684FEB" w:rsidP="0033700F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P</w:t>
            </w:r>
          </w:p>
          <w:p w14:paraId="27AC5C70" w14:textId="77777777" w:rsidR="00684FEB" w:rsidRPr="00684FEB" w:rsidRDefault="00684FEB" w:rsidP="0033700F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i/>
                <w:sz w:val="20"/>
              </w:rPr>
              <w:t>Population</w:t>
            </w:r>
          </w:p>
        </w:tc>
        <w:tc>
          <w:tcPr>
            <w:tcW w:w="1274" w:type="pct"/>
            <w:shd w:val="clear" w:color="auto" w:fill="F2F2F2" w:themeFill="background1" w:themeFillShade="F2"/>
            <w:vAlign w:val="center"/>
          </w:tcPr>
          <w:p w14:paraId="1A62FDBF" w14:textId="77777777" w:rsidR="00684FEB" w:rsidRPr="00684FEB" w:rsidRDefault="00684FEB" w:rsidP="0033700F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I</w:t>
            </w:r>
          </w:p>
          <w:p w14:paraId="62AD3FAF" w14:textId="77777777" w:rsidR="00684FEB" w:rsidRPr="00684FEB" w:rsidRDefault="00684FEB" w:rsidP="0033700F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i/>
                <w:sz w:val="20"/>
              </w:rPr>
              <w:t>Intervention</w:t>
            </w:r>
          </w:p>
        </w:tc>
        <w:tc>
          <w:tcPr>
            <w:tcW w:w="1176" w:type="pct"/>
            <w:shd w:val="clear" w:color="auto" w:fill="F2F2F2" w:themeFill="background1" w:themeFillShade="F2"/>
            <w:vAlign w:val="center"/>
          </w:tcPr>
          <w:p w14:paraId="2B70F85D" w14:textId="77777777" w:rsidR="00684FEB" w:rsidRPr="00684FEB" w:rsidRDefault="00684FEB" w:rsidP="0033700F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C</w:t>
            </w:r>
          </w:p>
          <w:p w14:paraId="27F4CED2" w14:textId="77777777" w:rsidR="00684FEB" w:rsidRPr="00684FEB" w:rsidRDefault="00684FEB" w:rsidP="0033700F">
            <w:pPr>
              <w:jc w:val="center"/>
              <w:rPr>
                <w:b/>
                <w:sz w:val="20"/>
              </w:rPr>
            </w:pPr>
            <w:proofErr w:type="spellStart"/>
            <w:r w:rsidRPr="00684FEB">
              <w:rPr>
                <w:b/>
                <w:i/>
                <w:sz w:val="20"/>
              </w:rPr>
              <w:t>Comparison</w:t>
            </w:r>
            <w:proofErr w:type="spellEnd"/>
          </w:p>
        </w:tc>
        <w:tc>
          <w:tcPr>
            <w:tcW w:w="1176" w:type="pct"/>
            <w:shd w:val="clear" w:color="auto" w:fill="F2F2F2" w:themeFill="background1" w:themeFillShade="F2"/>
            <w:vAlign w:val="center"/>
          </w:tcPr>
          <w:p w14:paraId="75AF0941" w14:textId="77777777" w:rsidR="00684FEB" w:rsidRPr="00684FEB" w:rsidRDefault="00684FEB" w:rsidP="0033700F">
            <w:pPr>
              <w:jc w:val="center"/>
              <w:rPr>
                <w:b/>
                <w:sz w:val="20"/>
              </w:rPr>
            </w:pPr>
            <w:r w:rsidRPr="00684FEB">
              <w:rPr>
                <w:b/>
                <w:sz w:val="20"/>
              </w:rPr>
              <w:t>O</w:t>
            </w:r>
          </w:p>
          <w:p w14:paraId="570300F1" w14:textId="77777777" w:rsidR="00684FEB" w:rsidRPr="00CB4B8B" w:rsidRDefault="00684FEB" w:rsidP="0033700F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CB4B8B">
              <w:rPr>
                <w:b/>
                <w:i/>
                <w:sz w:val="20"/>
              </w:rPr>
              <w:t>Outcomes</w:t>
            </w:r>
            <w:proofErr w:type="spellEnd"/>
          </w:p>
        </w:tc>
      </w:tr>
      <w:tr w:rsidR="00684FEB" w14:paraId="2BC2E09C" w14:textId="77777777" w:rsidTr="00364865">
        <w:trPr>
          <w:cantSplit/>
          <w:trHeight w:val="919"/>
        </w:trPr>
        <w:tc>
          <w:tcPr>
            <w:tcW w:w="1375" w:type="pct"/>
            <w:shd w:val="clear" w:color="auto" w:fill="FFFFFF" w:themeFill="background1"/>
            <w:vAlign w:val="center"/>
          </w:tcPr>
          <w:p w14:paraId="4A5A7872" w14:textId="77777777" w:rsidR="00684FEB" w:rsidRDefault="00684FEB" w:rsidP="0033700F">
            <w:pPr>
              <w:jc w:val="center"/>
              <w:rPr>
                <w:sz w:val="20"/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 w14:paraId="0BCB9066" w14:textId="77777777" w:rsidR="00684FEB" w:rsidRDefault="00684FEB" w:rsidP="0033700F">
            <w:pPr>
              <w:jc w:val="center"/>
              <w:rPr>
                <w:sz w:val="20"/>
              </w:rPr>
            </w:pP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14:paraId="1B6F4A83" w14:textId="77777777" w:rsidR="00684FEB" w:rsidRDefault="00684FEB" w:rsidP="0033700F">
            <w:pPr>
              <w:jc w:val="center"/>
              <w:rPr>
                <w:sz w:val="20"/>
              </w:rPr>
            </w:pP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14:paraId="178A3293" w14:textId="77777777" w:rsidR="00684FEB" w:rsidRDefault="00684FEB" w:rsidP="0033700F">
            <w:pPr>
              <w:jc w:val="center"/>
              <w:rPr>
                <w:sz w:val="20"/>
              </w:rPr>
            </w:pPr>
          </w:p>
        </w:tc>
      </w:tr>
    </w:tbl>
    <w:p w14:paraId="6E2F84C7" w14:textId="77777777" w:rsidR="00684FEB" w:rsidRPr="00364865" w:rsidRDefault="00684FEB" w:rsidP="00684FEB">
      <w:pPr>
        <w:spacing w:after="0"/>
        <w:rPr>
          <w:sz w:val="16"/>
          <w:szCs w:val="16"/>
        </w:rPr>
      </w:pPr>
    </w:p>
    <w:p w14:paraId="3005CAC4" w14:textId="77777777" w:rsidR="00684FEB" w:rsidRDefault="00684FEB" w:rsidP="00684FEB">
      <w:pPr>
        <w:spacing w:after="0"/>
        <w:ind w:left="426"/>
      </w:pPr>
      <w:r>
        <w:t xml:space="preserve">ou </w:t>
      </w:r>
      <w:r>
        <w:rPr>
          <w:rFonts w:cs="Arial"/>
          <w:color w:val="000000" w:themeColor="text1"/>
        </w:rPr>
        <w:t xml:space="preserve">le modèle suivant : </w:t>
      </w:r>
    </w:p>
    <w:p w14:paraId="6940A06F" w14:textId="77777777" w:rsidR="00684FEB" w:rsidRPr="00364865" w:rsidRDefault="00684FEB" w:rsidP="00684FEB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33"/>
        <w:gridCol w:w="2438"/>
        <w:gridCol w:w="2437"/>
        <w:gridCol w:w="2434"/>
      </w:tblGrid>
      <w:tr w:rsidR="00684FEB" w:rsidRPr="00D038C0" w14:paraId="378ACD58" w14:textId="77777777" w:rsidTr="00364865">
        <w:trPr>
          <w:trHeight w:val="234"/>
        </w:trPr>
        <w:tc>
          <w:tcPr>
            <w:tcW w:w="1248" w:type="pct"/>
          </w:tcPr>
          <w:p w14:paraId="6F57BD5B" w14:textId="77777777" w:rsidR="00684FEB" w:rsidRPr="00684FEB" w:rsidRDefault="00684FEB" w:rsidP="00684FEB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1</w:t>
            </w: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14082FA4" w14:textId="77777777" w:rsidR="00684FEB" w:rsidRPr="00684FEB" w:rsidRDefault="00684FEB" w:rsidP="00684FEB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2</w:t>
            </w: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1918697E" w14:textId="77777777" w:rsidR="00684FEB" w:rsidRPr="00684FEB" w:rsidRDefault="00684FEB" w:rsidP="00684FEB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3</w:t>
            </w:r>
          </w:p>
        </w:tc>
        <w:tc>
          <w:tcPr>
            <w:tcW w:w="1249" w:type="pct"/>
            <w:tcMar>
              <w:top w:w="113" w:type="dxa"/>
              <w:bottom w:w="113" w:type="dxa"/>
            </w:tcMar>
          </w:tcPr>
          <w:p w14:paraId="5893C21E" w14:textId="77777777" w:rsidR="00684FEB" w:rsidRPr="00684FEB" w:rsidRDefault="00684FEB" w:rsidP="00684FEB">
            <w:pPr>
              <w:jc w:val="center"/>
              <w:rPr>
                <w:rFonts w:eastAsia="MS Gothic" w:cs="Arial"/>
                <w:bCs/>
                <w:i/>
                <w:color w:val="000000" w:themeColor="text1"/>
                <w:sz w:val="20"/>
                <w:szCs w:val="20"/>
              </w:rPr>
            </w:pPr>
            <w:r w:rsidRPr="00684FEB">
              <w:rPr>
                <w:rFonts w:eastAsia="MS Gothic" w:cs="Arial"/>
                <w:b/>
                <w:bCs/>
                <w:i/>
                <w:color w:val="000000" w:themeColor="text1"/>
                <w:sz w:val="20"/>
                <w:szCs w:val="20"/>
              </w:rPr>
              <w:t>Concept 4</w:t>
            </w:r>
          </w:p>
        </w:tc>
      </w:tr>
      <w:tr w:rsidR="00684FEB" w:rsidRPr="00D038C0" w14:paraId="185708B8" w14:textId="77777777" w:rsidTr="00364865">
        <w:trPr>
          <w:trHeight w:val="836"/>
        </w:trPr>
        <w:tc>
          <w:tcPr>
            <w:tcW w:w="1248" w:type="pct"/>
          </w:tcPr>
          <w:p w14:paraId="62F477A4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579EC424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pct"/>
            <w:tcMar>
              <w:top w:w="113" w:type="dxa"/>
              <w:bottom w:w="113" w:type="dxa"/>
            </w:tcMar>
          </w:tcPr>
          <w:p w14:paraId="00D772B2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pct"/>
            <w:tcMar>
              <w:top w:w="113" w:type="dxa"/>
              <w:bottom w:w="113" w:type="dxa"/>
            </w:tcMar>
          </w:tcPr>
          <w:p w14:paraId="6457D36E" w14:textId="77777777" w:rsidR="00684FEB" w:rsidRPr="00684FEB" w:rsidRDefault="00684FEB" w:rsidP="0033700F">
            <w:pPr>
              <w:rPr>
                <w:rFonts w:eastAsia="MS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F62D0B" w14:textId="77777777" w:rsidR="00684FEB" w:rsidRPr="00684FEB" w:rsidRDefault="00684FEB" w:rsidP="00684FEB"/>
    <w:p w14:paraId="482AF3A9" w14:textId="77777777" w:rsidR="007314C7" w:rsidRDefault="007314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D26D1E" w14:textId="77777777" w:rsidR="007314C7" w:rsidRDefault="007314C7" w:rsidP="007314C7">
      <w:pPr>
        <w:rPr>
          <w:sz w:val="20"/>
          <w:szCs w:val="20"/>
        </w:rPr>
      </w:pPr>
    </w:p>
    <w:tbl>
      <w:tblPr>
        <w:tblStyle w:val="Grilledutableau"/>
        <w:tblW w:w="10080" w:type="dxa"/>
        <w:tblInd w:w="-185" w:type="dxa"/>
        <w:tblLook w:val="04A0" w:firstRow="1" w:lastRow="0" w:firstColumn="1" w:lastColumn="0" w:noHBand="0" w:noVBand="1"/>
      </w:tblPr>
      <w:tblGrid>
        <w:gridCol w:w="895"/>
        <w:gridCol w:w="2525"/>
        <w:gridCol w:w="2340"/>
        <w:gridCol w:w="2160"/>
        <w:gridCol w:w="2160"/>
      </w:tblGrid>
      <w:tr w:rsidR="007314C7" w14:paraId="12C166E3" w14:textId="77777777" w:rsidTr="00684FEB">
        <w:trPr>
          <w:cantSplit/>
          <w:trHeight w:val="565"/>
        </w:trPr>
        <w:tc>
          <w:tcPr>
            <w:tcW w:w="895" w:type="dxa"/>
            <w:shd w:val="clear" w:color="auto" w:fill="E7E6E6" w:themeFill="background2"/>
            <w:textDirection w:val="btLr"/>
            <w:vAlign w:val="center"/>
          </w:tcPr>
          <w:p w14:paraId="4DB0DFC1" w14:textId="77777777" w:rsidR="007314C7" w:rsidRDefault="007314C7" w:rsidP="00501C66">
            <w:pPr>
              <w:ind w:left="113" w:right="113"/>
              <w:jc w:val="center"/>
              <w:rPr>
                <w:sz w:val="20"/>
              </w:rPr>
            </w:pPr>
          </w:p>
          <w:p w14:paraId="1584D060" w14:textId="77777777" w:rsidR="007314C7" w:rsidRPr="00DB1858" w:rsidRDefault="007314C7" w:rsidP="00501C6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233A9D83" w14:textId="77777777" w:rsidR="00684FEB" w:rsidRDefault="007314C7" w:rsidP="00501C66">
            <w:pPr>
              <w:jc w:val="center"/>
              <w:rPr>
                <w:sz w:val="20"/>
              </w:rPr>
            </w:pPr>
            <w:r w:rsidRPr="00DB1858">
              <w:rPr>
                <w:sz w:val="20"/>
              </w:rPr>
              <w:t xml:space="preserve">Concept 1 </w:t>
            </w:r>
          </w:p>
          <w:p w14:paraId="1AB96BA1" w14:textId="77777777" w:rsidR="007314C7" w:rsidRPr="00DB1858" w:rsidRDefault="00684FEB" w:rsidP="00501C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ou </w:t>
            </w:r>
            <w:r w:rsidR="007314C7" w:rsidRPr="00DB1858">
              <w:rPr>
                <w:i/>
                <w:sz w:val="20"/>
              </w:rPr>
              <w:t>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662CC70" w14:textId="77777777" w:rsidR="00684FEB" w:rsidRDefault="007314C7" w:rsidP="00501C66">
            <w:pPr>
              <w:jc w:val="center"/>
              <w:rPr>
                <w:sz w:val="20"/>
              </w:rPr>
            </w:pPr>
            <w:r w:rsidRPr="00DB1858">
              <w:rPr>
                <w:sz w:val="20"/>
              </w:rPr>
              <w:t>Concept 2</w:t>
            </w:r>
          </w:p>
          <w:p w14:paraId="2749D36F" w14:textId="77777777" w:rsidR="007314C7" w:rsidRPr="00DB1858" w:rsidRDefault="00684FEB" w:rsidP="0050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 w:rsidR="007314C7" w:rsidRPr="00DB1858">
              <w:rPr>
                <w:i/>
                <w:sz w:val="20"/>
              </w:rPr>
              <w:t>Intervention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6410EA2" w14:textId="77777777" w:rsidR="00684FEB" w:rsidRDefault="007314C7" w:rsidP="0050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Concept 3 </w:t>
            </w:r>
          </w:p>
          <w:p w14:paraId="18DB375E" w14:textId="77777777" w:rsidR="007314C7" w:rsidRPr="00DB1858" w:rsidRDefault="00684FEB" w:rsidP="00501C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ou </w:t>
            </w:r>
            <w:proofErr w:type="spellStart"/>
            <w:r w:rsidR="007314C7" w:rsidRPr="00DB1858">
              <w:rPr>
                <w:i/>
                <w:sz w:val="20"/>
              </w:rPr>
              <w:t>Comparison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CE7D4CF" w14:textId="77777777" w:rsidR="00684FEB" w:rsidRDefault="007314C7" w:rsidP="0050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Concept 4</w:t>
            </w:r>
          </w:p>
          <w:p w14:paraId="54DBE3DD" w14:textId="77777777" w:rsidR="007314C7" w:rsidRPr="00CB4B8B" w:rsidRDefault="00684FEB" w:rsidP="00684FEB">
            <w:pPr>
              <w:jc w:val="center"/>
              <w:rPr>
                <w:i/>
                <w:sz w:val="20"/>
              </w:rPr>
            </w:pPr>
            <w:r w:rsidRPr="00CB4B8B">
              <w:rPr>
                <w:i/>
                <w:sz w:val="20"/>
              </w:rPr>
              <w:t xml:space="preserve">ou </w:t>
            </w:r>
            <w:proofErr w:type="spellStart"/>
            <w:r w:rsidR="007314C7" w:rsidRPr="00CB4B8B">
              <w:rPr>
                <w:i/>
                <w:sz w:val="20"/>
              </w:rPr>
              <w:t>Outcomes</w:t>
            </w:r>
            <w:proofErr w:type="spellEnd"/>
          </w:p>
        </w:tc>
      </w:tr>
      <w:tr w:rsidR="007314C7" w14:paraId="03B93141" w14:textId="77777777" w:rsidTr="00684FEB">
        <w:trPr>
          <w:cantSplit/>
          <w:trHeight w:val="1125"/>
        </w:trPr>
        <w:tc>
          <w:tcPr>
            <w:tcW w:w="895" w:type="dxa"/>
            <w:shd w:val="clear" w:color="auto" w:fill="E7E6E6" w:themeFill="background2"/>
            <w:textDirection w:val="btLr"/>
            <w:vAlign w:val="center"/>
          </w:tcPr>
          <w:p w14:paraId="2094BE86" w14:textId="77777777" w:rsidR="007314C7" w:rsidRPr="00DB1858" w:rsidRDefault="007314C7" w:rsidP="00501C6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Conce</w:t>
            </w:r>
            <w:r w:rsidR="00684FEB">
              <w:rPr>
                <w:sz w:val="20"/>
              </w:rPr>
              <w:t>p</w:t>
            </w:r>
            <w:r>
              <w:rPr>
                <w:sz w:val="20"/>
              </w:rPr>
              <w:t>ts-clés</w:t>
            </w:r>
          </w:p>
        </w:tc>
        <w:tc>
          <w:tcPr>
            <w:tcW w:w="2525" w:type="dxa"/>
          </w:tcPr>
          <w:p w14:paraId="055DED08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14:paraId="7F5AF0EB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5ED95D3B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53DA95FF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</w:tr>
      <w:tr w:rsidR="007314C7" w14:paraId="711EC724" w14:textId="77777777" w:rsidTr="00501C66">
        <w:trPr>
          <w:cantSplit/>
          <w:trHeight w:val="2504"/>
        </w:trPr>
        <w:tc>
          <w:tcPr>
            <w:tcW w:w="895" w:type="dxa"/>
            <w:shd w:val="clear" w:color="auto" w:fill="E7E6E6" w:themeFill="background2"/>
            <w:textDirection w:val="btLr"/>
            <w:vAlign w:val="center"/>
          </w:tcPr>
          <w:p w14:paraId="72A34761" w14:textId="77777777" w:rsidR="007314C7" w:rsidRPr="00DB1858" w:rsidRDefault="007314C7" w:rsidP="00501C66">
            <w:pPr>
              <w:ind w:left="113" w:right="113"/>
              <w:rPr>
                <w:sz w:val="20"/>
              </w:rPr>
            </w:pPr>
            <w:r w:rsidRPr="00684FEB">
              <w:rPr>
                <w:b/>
                <w:sz w:val="20"/>
              </w:rPr>
              <w:t>Synonymes</w:t>
            </w:r>
            <w:r>
              <w:rPr>
                <w:sz w:val="20"/>
              </w:rPr>
              <w:t>, termes proches,</w:t>
            </w:r>
            <w:r w:rsidR="00684FE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</w:t>
            </w:r>
            <w:proofErr w:type="spellEnd"/>
            <w:r>
              <w:rPr>
                <w:sz w:val="20"/>
              </w:rPr>
              <w:t xml:space="preserve">. </w:t>
            </w:r>
            <w:r w:rsidR="00684FEB">
              <w:rPr>
                <w:sz w:val="20"/>
              </w:rPr>
              <w:t>l</w:t>
            </w:r>
            <w:r>
              <w:rPr>
                <w:sz w:val="20"/>
              </w:rPr>
              <w:t>ibre (tiré d'articles et BDD</w:t>
            </w:r>
            <w:r w:rsidR="00684FEB">
              <w:rPr>
                <w:sz w:val="20"/>
              </w:rPr>
              <w:t>), etc.</w:t>
            </w:r>
          </w:p>
        </w:tc>
        <w:tc>
          <w:tcPr>
            <w:tcW w:w="2525" w:type="dxa"/>
          </w:tcPr>
          <w:p w14:paraId="7CF639FD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14:paraId="0D1B9287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75D10301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6E6D45E1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</w:tr>
      <w:tr w:rsidR="007314C7" w14:paraId="71628E59" w14:textId="77777777" w:rsidTr="00501C66">
        <w:trPr>
          <w:cantSplit/>
          <w:trHeight w:val="2490"/>
        </w:trPr>
        <w:tc>
          <w:tcPr>
            <w:tcW w:w="895" w:type="dxa"/>
            <w:shd w:val="clear" w:color="auto" w:fill="E7E6E6" w:themeFill="background2"/>
            <w:textDirection w:val="btLr"/>
            <w:vAlign w:val="center"/>
          </w:tcPr>
          <w:p w14:paraId="44CA9A67" w14:textId="77777777" w:rsidR="007314C7" w:rsidRPr="00DB1858" w:rsidRDefault="007314C7" w:rsidP="00501C6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Termes du thesaurus </w:t>
            </w:r>
            <w:proofErr w:type="spellStart"/>
            <w:r w:rsidRPr="00684FEB">
              <w:rPr>
                <w:b/>
                <w:sz w:val="20"/>
              </w:rPr>
              <w:t>PsycINFO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</w:tcPr>
          <w:p w14:paraId="2B9231AB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14:paraId="22883534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5E6DDBB0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3791D9F0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</w:tr>
      <w:tr w:rsidR="007314C7" w14:paraId="5DEEBD23" w14:textId="77777777" w:rsidTr="00684FEB">
        <w:trPr>
          <w:cantSplit/>
          <w:trHeight w:val="2347"/>
        </w:trPr>
        <w:tc>
          <w:tcPr>
            <w:tcW w:w="895" w:type="dxa"/>
            <w:shd w:val="clear" w:color="auto" w:fill="E7E6E6" w:themeFill="background2"/>
            <w:textDirection w:val="btLr"/>
            <w:vAlign w:val="center"/>
          </w:tcPr>
          <w:p w14:paraId="6CFBD514" w14:textId="77777777" w:rsidR="007314C7" w:rsidRPr="00DB1858" w:rsidRDefault="007314C7" w:rsidP="00501C6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Termes du thesaurus </w:t>
            </w:r>
            <w:r w:rsidRPr="00684FEB">
              <w:rPr>
                <w:b/>
                <w:sz w:val="20"/>
              </w:rPr>
              <w:t>MESH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</w:tcPr>
          <w:p w14:paraId="142A5E13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14:paraId="3867B17B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7D108675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7E034158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</w:tr>
      <w:tr w:rsidR="007314C7" w14:paraId="6BC27365" w14:textId="77777777" w:rsidTr="00684FEB">
        <w:trPr>
          <w:cantSplit/>
          <w:trHeight w:val="2409"/>
        </w:trPr>
        <w:tc>
          <w:tcPr>
            <w:tcW w:w="895" w:type="dxa"/>
            <w:shd w:val="clear" w:color="auto" w:fill="E7E6E6" w:themeFill="background2"/>
            <w:textDirection w:val="btLr"/>
            <w:vAlign w:val="center"/>
          </w:tcPr>
          <w:p w14:paraId="2ADABE69" w14:textId="77777777" w:rsidR="007314C7" w:rsidRPr="00DB1858" w:rsidRDefault="007314C7" w:rsidP="00501C6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Termes du thesaurus </w:t>
            </w:r>
            <w:r w:rsidR="00684FEB" w:rsidRPr="00684FEB">
              <w:rPr>
                <w:b/>
                <w:sz w:val="20"/>
              </w:rPr>
              <w:t>IBSS</w:t>
            </w:r>
          </w:p>
        </w:tc>
        <w:tc>
          <w:tcPr>
            <w:tcW w:w="2525" w:type="dxa"/>
          </w:tcPr>
          <w:p w14:paraId="24C77BB1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14:paraId="13E0FBF6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392ECADC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53292021" w14:textId="77777777" w:rsidR="007314C7" w:rsidRPr="00DB1858" w:rsidRDefault="007314C7" w:rsidP="00501C66">
            <w:pPr>
              <w:jc w:val="both"/>
              <w:rPr>
                <w:sz w:val="20"/>
              </w:rPr>
            </w:pPr>
          </w:p>
        </w:tc>
      </w:tr>
      <w:tr w:rsidR="00684FEB" w14:paraId="346356CA" w14:textId="77777777" w:rsidTr="0033700F">
        <w:trPr>
          <w:cantSplit/>
          <w:trHeight w:val="2873"/>
        </w:trPr>
        <w:tc>
          <w:tcPr>
            <w:tcW w:w="895" w:type="dxa"/>
            <w:shd w:val="clear" w:color="auto" w:fill="E7E6E6" w:themeFill="background2"/>
            <w:textDirection w:val="btLr"/>
            <w:vAlign w:val="center"/>
          </w:tcPr>
          <w:p w14:paraId="1DD1C8A1" w14:textId="77777777" w:rsidR="00684FEB" w:rsidRPr="00DB1858" w:rsidRDefault="00684FEB" w:rsidP="0033700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Termes du thesaurus ou de l'index d'une autre base de données : ……………… </w:t>
            </w:r>
          </w:p>
        </w:tc>
        <w:tc>
          <w:tcPr>
            <w:tcW w:w="2525" w:type="dxa"/>
          </w:tcPr>
          <w:p w14:paraId="140A815D" w14:textId="77777777" w:rsidR="00684FEB" w:rsidRPr="00DB1858" w:rsidRDefault="00684FEB" w:rsidP="0033700F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14:paraId="72117B17" w14:textId="77777777" w:rsidR="00684FEB" w:rsidRPr="00DB1858" w:rsidRDefault="00684FEB" w:rsidP="0033700F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23AC04F0" w14:textId="77777777" w:rsidR="00684FEB" w:rsidRPr="00DB1858" w:rsidRDefault="00684FEB" w:rsidP="0033700F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19462E1A" w14:textId="77777777" w:rsidR="00684FEB" w:rsidRPr="00DB1858" w:rsidRDefault="00684FEB" w:rsidP="0033700F">
            <w:pPr>
              <w:jc w:val="both"/>
              <w:rPr>
                <w:sz w:val="20"/>
              </w:rPr>
            </w:pPr>
          </w:p>
        </w:tc>
      </w:tr>
    </w:tbl>
    <w:p w14:paraId="620557D3" w14:textId="77777777" w:rsidR="00892AD9" w:rsidRPr="00892AD9" w:rsidRDefault="007314C7" w:rsidP="007314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072EB2" w14:textId="77777777" w:rsidR="00FD00F2" w:rsidRPr="00892AD9" w:rsidRDefault="00892AD9" w:rsidP="00892AD9">
      <w:pPr>
        <w:pStyle w:val="Titre3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92AD9">
        <w:rPr>
          <w:rFonts w:ascii="Arial" w:hAnsi="Arial" w:cs="Arial"/>
          <w:color w:val="000000" w:themeColor="text1"/>
          <w:sz w:val="22"/>
          <w:szCs w:val="22"/>
        </w:rPr>
        <w:lastRenderedPageBreak/>
        <w:t>Limites souhaitées de la recherche</w:t>
      </w:r>
    </w:p>
    <w:p w14:paraId="68970B7F" w14:textId="77777777" w:rsidR="00892AD9" w:rsidRPr="00892AD9" w:rsidRDefault="00892AD9" w:rsidP="00892AD9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149" w:type="dxa"/>
        <w:tblInd w:w="-5" w:type="dxa"/>
        <w:tblLook w:val="04A0" w:firstRow="1" w:lastRow="0" w:firstColumn="1" w:lastColumn="0" w:noHBand="0" w:noVBand="1"/>
      </w:tblPr>
      <w:tblGrid>
        <w:gridCol w:w="2268"/>
        <w:gridCol w:w="7881"/>
      </w:tblGrid>
      <w:tr w:rsidR="00892AD9" w:rsidRPr="0061063E" w14:paraId="154F6421" w14:textId="77777777" w:rsidTr="00892AD9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A1071F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  <w:r w:rsidRPr="00892AD9">
              <w:rPr>
                <w:sz w:val="20"/>
                <w:szCs w:val="20"/>
              </w:rPr>
              <w:t>Types d'étude</w:t>
            </w:r>
          </w:p>
          <w:p w14:paraId="0D9ADDAC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7881" w:type="dxa"/>
          </w:tcPr>
          <w:p w14:paraId="0936C5D0" w14:textId="77777777" w:rsidR="00892AD9" w:rsidRPr="00C12A50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  <w:tr w:rsidR="00892AD9" w:rsidRPr="005B7259" w14:paraId="549D0931" w14:textId="77777777" w:rsidTr="00892AD9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C0F5DF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  <w:r w:rsidRPr="00892AD9">
              <w:rPr>
                <w:sz w:val="20"/>
                <w:szCs w:val="20"/>
              </w:rPr>
              <w:t>Langues</w:t>
            </w:r>
          </w:p>
          <w:p w14:paraId="02A5221D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7881" w:type="dxa"/>
          </w:tcPr>
          <w:p w14:paraId="141A6B8F" w14:textId="77777777" w:rsidR="00892AD9" w:rsidRPr="005B725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  <w:tr w:rsidR="00892AD9" w:rsidRPr="005B7259" w14:paraId="57D41F1B" w14:textId="77777777" w:rsidTr="00892AD9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768F25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  <w:r w:rsidRPr="00892AD9">
              <w:rPr>
                <w:sz w:val="20"/>
                <w:szCs w:val="20"/>
              </w:rPr>
              <w:t>Années de publication</w:t>
            </w:r>
          </w:p>
          <w:p w14:paraId="0A5E38F7" w14:textId="77777777" w:rsidR="00892AD9" w:rsidRPr="00892AD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7881" w:type="dxa"/>
          </w:tcPr>
          <w:p w14:paraId="5BBC09E3" w14:textId="77777777" w:rsidR="00892AD9" w:rsidRPr="005B7259" w:rsidRDefault="00892AD9" w:rsidP="0027633D">
            <w:pPr>
              <w:pStyle w:val="Paragraphedeliste"/>
              <w:ind w:left="0" w:right="-426"/>
              <w:rPr>
                <w:sz w:val="20"/>
                <w:szCs w:val="20"/>
              </w:rPr>
            </w:pPr>
          </w:p>
        </w:tc>
      </w:tr>
    </w:tbl>
    <w:p w14:paraId="7FBA403F" w14:textId="77777777" w:rsidR="00892AD9" w:rsidRDefault="00892AD9" w:rsidP="00892AD9">
      <w:pPr>
        <w:spacing w:after="0" w:line="240" w:lineRule="auto"/>
        <w:rPr>
          <w:sz w:val="20"/>
          <w:szCs w:val="20"/>
        </w:rPr>
      </w:pPr>
    </w:p>
    <w:p w14:paraId="273FB13E" w14:textId="77777777" w:rsidR="00892AD9" w:rsidRDefault="00892AD9" w:rsidP="00892AD9">
      <w:pPr>
        <w:spacing w:after="0" w:line="240" w:lineRule="auto"/>
        <w:rPr>
          <w:sz w:val="20"/>
          <w:szCs w:val="20"/>
        </w:rPr>
      </w:pPr>
    </w:p>
    <w:p w14:paraId="517F50D8" w14:textId="77777777" w:rsidR="004369D0" w:rsidRDefault="004369D0" w:rsidP="004369D0">
      <w:pPr>
        <w:pStyle w:val="Titre3"/>
        <w:numPr>
          <w:ilvl w:val="0"/>
          <w:numId w:val="24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Hlk131418835"/>
      <w:r>
        <w:rPr>
          <w:rFonts w:ascii="Arial" w:hAnsi="Arial" w:cs="Arial"/>
          <w:color w:val="000000" w:themeColor="text1"/>
          <w:sz w:val="22"/>
          <w:szCs w:val="22"/>
        </w:rPr>
        <w:t xml:space="preserve">Travaillez-vous ou avez-vous déjà contacté d'autres centres de documentation ou bibliothèques? </w:t>
      </w:r>
      <w:r w:rsidRPr="004369D0">
        <w:rPr>
          <w:rFonts w:ascii="Arial" w:hAnsi="Arial" w:cs="Arial"/>
          <w:i/>
          <w:color w:val="000000" w:themeColor="text1"/>
          <w:sz w:val="20"/>
          <w:szCs w:val="20"/>
        </w:rPr>
        <w:t xml:space="preserve">si oui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merci de nous indiquer leurs coordonnées</w:t>
      </w:r>
    </w:p>
    <w:p w14:paraId="1C4D4696" w14:textId="77777777" w:rsidR="004369D0" w:rsidRPr="004369D0" w:rsidRDefault="004369D0" w:rsidP="004369D0">
      <w:pPr>
        <w:spacing w:after="0" w:line="240" w:lineRule="auto"/>
        <w:rPr>
          <w:sz w:val="20"/>
          <w:szCs w:val="20"/>
        </w:rPr>
      </w:pPr>
    </w:p>
    <w:bookmarkEnd w:id="0"/>
    <w:p w14:paraId="5B99B358" w14:textId="77777777" w:rsidR="004369D0" w:rsidRPr="004369D0" w:rsidRDefault="004369D0" w:rsidP="004369D0">
      <w:pPr>
        <w:spacing w:after="0" w:line="240" w:lineRule="auto"/>
        <w:rPr>
          <w:sz w:val="20"/>
          <w:szCs w:val="20"/>
        </w:rPr>
      </w:pPr>
    </w:p>
    <w:p w14:paraId="3282226B" w14:textId="77777777" w:rsidR="004369D0" w:rsidRPr="004369D0" w:rsidRDefault="004369D0" w:rsidP="004369D0">
      <w:pPr>
        <w:spacing w:after="0" w:line="240" w:lineRule="auto"/>
        <w:rPr>
          <w:sz w:val="20"/>
          <w:szCs w:val="20"/>
        </w:rPr>
      </w:pPr>
    </w:p>
    <w:p w14:paraId="456F287B" w14:textId="77777777" w:rsidR="004369D0" w:rsidRPr="004369D0" w:rsidRDefault="004369D0" w:rsidP="004369D0">
      <w:pPr>
        <w:spacing w:after="0" w:line="240" w:lineRule="auto"/>
        <w:rPr>
          <w:sz w:val="20"/>
          <w:szCs w:val="20"/>
        </w:rPr>
      </w:pPr>
    </w:p>
    <w:p w14:paraId="5470C6B5" w14:textId="77777777" w:rsidR="004369D0" w:rsidRPr="004369D0" w:rsidRDefault="004369D0" w:rsidP="004369D0">
      <w:pPr>
        <w:spacing w:after="0" w:line="240" w:lineRule="auto"/>
      </w:pPr>
    </w:p>
    <w:p w14:paraId="0583E74C" w14:textId="77777777" w:rsidR="004369D0" w:rsidRPr="004369D0" w:rsidRDefault="00892AD9" w:rsidP="004369D0">
      <w:pPr>
        <w:pStyle w:val="Titre3"/>
        <w:numPr>
          <w:ilvl w:val="0"/>
          <w:numId w:val="24"/>
        </w:numPr>
        <w:ind w:left="419" w:hanging="357"/>
        <w:rPr>
          <w:rFonts w:ascii="Arial" w:hAnsi="Arial" w:cs="Arial"/>
          <w:i/>
          <w:color w:val="auto"/>
          <w:sz w:val="20"/>
          <w:szCs w:val="20"/>
        </w:rPr>
      </w:pPr>
      <w:r w:rsidRPr="004369D0">
        <w:rPr>
          <w:rFonts w:ascii="Arial" w:hAnsi="Arial" w:cs="Arial"/>
          <w:color w:val="auto"/>
          <w:sz w:val="22"/>
          <w:szCs w:val="22"/>
        </w:rPr>
        <w:t>Avez-vous déjà consulté ou sélectionné des bases de données</w:t>
      </w:r>
      <w:r w:rsidR="004369D0" w:rsidRPr="004369D0">
        <w:rPr>
          <w:rFonts w:ascii="Arial" w:hAnsi="Arial" w:cs="Arial"/>
          <w:color w:val="auto"/>
          <w:sz w:val="22"/>
          <w:szCs w:val="22"/>
        </w:rPr>
        <w:t xml:space="preserve"> ? </w:t>
      </w:r>
      <w:r w:rsidR="004369D0">
        <w:rPr>
          <w:rFonts w:ascii="Arial" w:hAnsi="Arial" w:cs="Arial"/>
          <w:color w:val="auto"/>
          <w:sz w:val="22"/>
          <w:szCs w:val="22"/>
        </w:rPr>
        <w:br/>
      </w:r>
      <w:r w:rsidR="004369D0" w:rsidRPr="004369D0">
        <w:rPr>
          <w:rFonts w:ascii="Arial" w:hAnsi="Arial" w:cs="Arial"/>
          <w:i/>
          <w:color w:val="auto"/>
          <w:sz w:val="20"/>
          <w:szCs w:val="20"/>
        </w:rPr>
        <w:t>si oui lesquelles ?</w:t>
      </w:r>
    </w:p>
    <w:p w14:paraId="304D0469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15AEF3A8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73C640C1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17AF2C52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3643F12C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67880557" w14:textId="77777777" w:rsidR="00892AD9" w:rsidRDefault="00892AD9" w:rsidP="00892AD9">
      <w:pPr>
        <w:spacing w:after="0" w:line="240" w:lineRule="auto"/>
        <w:ind w:left="425"/>
        <w:rPr>
          <w:sz w:val="20"/>
          <w:szCs w:val="20"/>
        </w:rPr>
      </w:pPr>
    </w:p>
    <w:p w14:paraId="6841CB12" w14:textId="77777777" w:rsidR="00892AD9" w:rsidRPr="00892AD9" w:rsidRDefault="00892AD9" w:rsidP="00892AD9">
      <w:pPr>
        <w:pStyle w:val="Titre3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Avez-vous cherché s'il existe des revues systématique</w:t>
      </w:r>
      <w:r w:rsidR="0017134E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sur votre sujet</w:t>
      </w:r>
      <w:r w:rsidR="004369D0">
        <w:rPr>
          <w:rFonts w:ascii="Arial" w:hAnsi="Arial" w:cs="Arial"/>
          <w:color w:val="000000" w:themeColor="text1"/>
          <w:sz w:val="22"/>
          <w:szCs w:val="22"/>
        </w:rPr>
        <w:t xml:space="preserve"> ? </w:t>
      </w:r>
    </w:p>
    <w:p w14:paraId="3F186408" w14:textId="77777777" w:rsidR="00892AD9" w:rsidRPr="00892AD9" w:rsidRDefault="00892AD9" w:rsidP="004369D0">
      <w:pPr>
        <w:spacing w:after="0" w:line="240" w:lineRule="auto"/>
        <w:ind w:left="426"/>
        <w:rPr>
          <w:i/>
          <w:sz w:val="20"/>
          <w:szCs w:val="20"/>
        </w:rPr>
      </w:pPr>
      <w:r w:rsidRPr="00892AD9">
        <w:rPr>
          <w:i/>
          <w:sz w:val="20"/>
          <w:szCs w:val="20"/>
        </w:rPr>
        <w:t>si oui, merci de nous les envoyer ou de nous en indiquer les références</w:t>
      </w:r>
    </w:p>
    <w:p w14:paraId="25C24F5D" w14:textId="77777777" w:rsidR="00892AD9" w:rsidRDefault="00892AD9" w:rsidP="00892AD9">
      <w:pPr>
        <w:spacing w:after="0" w:line="240" w:lineRule="auto"/>
        <w:ind w:left="426"/>
        <w:rPr>
          <w:sz w:val="20"/>
          <w:szCs w:val="20"/>
        </w:rPr>
      </w:pPr>
    </w:p>
    <w:p w14:paraId="2A6B6F10" w14:textId="77777777" w:rsidR="00892AD9" w:rsidRDefault="00892AD9" w:rsidP="00892AD9">
      <w:pPr>
        <w:spacing w:after="0" w:line="240" w:lineRule="auto"/>
        <w:ind w:left="426"/>
        <w:rPr>
          <w:sz w:val="20"/>
          <w:szCs w:val="20"/>
        </w:rPr>
      </w:pPr>
    </w:p>
    <w:p w14:paraId="76908F34" w14:textId="77777777" w:rsidR="00892AD9" w:rsidRDefault="00892AD9" w:rsidP="00892AD9">
      <w:pPr>
        <w:spacing w:after="0" w:line="240" w:lineRule="auto"/>
        <w:ind w:left="426"/>
        <w:rPr>
          <w:sz w:val="20"/>
          <w:szCs w:val="20"/>
        </w:rPr>
      </w:pPr>
    </w:p>
    <w:p w14:paraId="22D2A84A" w14:textId="77777777" w:rsidR="00892AD9" w:rsidRDefault="00892AD9" w:rsidP="00892AD9">
      <w:pPr>
        <w:spacing w:after="0" w:line="240" w:lineRule="auto"/>
        <w:ind w:left="426"/>
        <w:rPr>
          <w:sz w:val="20"/>
          <w:szCs w:val="20"/>
        </w:rPr>
      </w:pPr>
    </w:p>
    <w:p w14:paraId="068EF607" w14:textId="77777777" w:rsidR="00892AD9" w:rsidRDefault="00892AD9" w:rsidP="00892AD9">
      <w:pPr>
        <w:spacing w:after="0" w:line="240" w:lineRule="auto"/>
        <w:ind w:left="426"/>
        <w:rPr>
          <w:sz w:val="20"/>
          <w:szCs w:val="20"/>
        </w:rPr>
      </w:pPr>
    </w:p>
    <w:p w14:paraId="35812789" w14:textId="77777777" w:rsidR="00892AD9" w:rsidRDefault="00892AD9" w:rsidP="00892AD9">
      <w:pPr>
        <w:spacing w:after="0" w:line="240" w:lineRule="auto"/>
        <w:ind w:left="426"/>
        <w:rPr>
          <w:sz w:val="20"/>
          <w:szCs w:val="20"/>
        </w:rPr>
      </w:pPr>
    </w:p>
    <w:p w14:paraId="36D68711" w14:textId="77777777" w:rsidR="00892AD9" w:rsidRPr="00892AD9" w:rsidRDefault="00892AD9" w:rsidP="00892AD9">
      <w:pPr>
        <w:pStyle w:val="Paragraphedeliste"/>
        <w:numPr>
          <w:ilvl w:val="0"/>
          <w:numId w:val="24"/>
        </w:numPr>
        <w:rPr>
          <w:sz w:val="22"/>
        </w:rPr>
      </w:pPr>
      <w:r w:rsidRPr="00892AD9">
        <w:rPr>
          <w:sz w:val="22"/>
        </w:rPr>
        <w:t>Avez-vous déjà quelques articles pertinents pour votre recherche ?</w:t>
      </w:r>
    </w:p>
    <w:p w14:paraId="5F0857EA" w14:textId="77777777" w:rsidR="00892AD9" w:rsidRDefault="00892AD9" w:rsidP="00892AD9">
      <w:pPr>
        <w:pStyle w:val="Paragraphedeliste"/>
        <w:ind w:left="360"/>
        <w:rPr>
          <w:i/>
          <w:sz w:val="20"/>
          <w:szCs w:val="20"/>
        </w:rPr>
      </w:pPr>
      <w:r w:rsidRPr="00892AD9">
        <w:rPr>
          <w:i/>
          <w:sz w:val="20"/>
          <w:szCs w:val="20"/>
        </w:rPr>
        <w:t>si oui, merci de nous les envoyer ou de nous en indiquer les références</w:t>
      </w:r>
      <w:r>
        <w:rPr>
          <w:i/>
          <w:sz w:val="20"/>
          <w:szCs w:val="20"/>
        </w:rPr>
        <w:t xml:space="preserve"> ou les PMID</w:t>
      </w:r>
    </w:p>
    <w:p w14:paraId="5E218373" w14:textId="77777777" w:rsidR="00892AD9" w:rsidRPr="00892AD9" w:rsidRDefault="00892AD9" w:rsidP="00892AD9">
      <w:pPr>
        <w:pStyle w:val="Paragraphedeliste"/>
        <w:ind w:left="360"/>
        <w:rPr>
          <w:sz w:val="20"/>
          <w:szCs w:val="20"/>
        </w:rPr>
      </w:pPr>
    </w:p>
    <w:p w14:paraId="46BCABA4" w14:textId="77777777" w:rsidR="00892AD9" w:rsidRDefault="00892AD9" w:rsidP="00892AD9">
      <w:pPr>
        <w:pStyle w:val="Paragraphedeliste"/>
        <w:ind w:left="360"/>
        <w:rPr>
          <w:sz w:val="20"/>
          <w:szCs w:val="20"/>
        </w:rPr>
      </w:pPr>
    </w:p>
    <w:p w14:paraId="4F119CC0" w14:textId="77777777" w:rsidR="004369D0" w:rsidRPr="00892AD9" w:rsidRDefault="004369D0" w:rsidP="00892AD9">
      <w:pPr>
        <w:pStyle w:val="Paragraphedeliste"/>
        <w:ind w:left="360"/>
        <w:rPr>
          <w:sz w:val="20"/>
          <w:szCs w:val="20"/>
        </w:rPr>
      </w:pPr>
    </w:p>
    <w:p w14:paraId="71B75A59" w14:textId="77777777" w:rsidR="00892AD9" w:rsidRPr="00892AD9" w:rsidRDefault="00892AD9" w:rsidP="00892AD9">
      <w:pPr>
        <w:pStyle w:val="Paragraphedeliste"/>
        <w:ind w:left="360"/>
        <w:rPr>
          <w:sz w:val="20"/>
          <w:szCs w:val="20"/>
        </w:rPr>
      </w:pPr>
    </w:p>
    <w:p w14:paraId="2211F80D" w14:textId="77777777" w:rsidR="00892AD9" w:rsidRPr="00892AD9" w:rsidRDefault="00892AD9" w:rsidP="00892AD9">
      <w:pPr>
        <w:pStyle w:val="Paragraphedeliste"/>
        <w:ind w:left="360"/>
        <w:rPr>
          <w:sz w:val="20"/>
          <w:szCs w:val="20"/>
        </w:rPr>
      </w:pPr>
    </w:p>
    <w:p w14:paraId="2665DDF8" w14:textId="77777777" w:rsidR="00892AD9" w:rsidRDefault="00892AD9" w:rsidP="00892AD9">
      <w:pPr>
        <w:pStyle w:val="Paragraphedeliste"/>
        <w:ind w:left="360"/>
        <w:rPr>
          <w:sz w:val="20"/>
          <w:szCs w:val="20"/>
        </w:rPr>
      </w:pPr>
    </w:p>
    <w:p w14:paraId="2D01455E" w14:textId="77777777" w:rsidR="00892AD9" w:rsidRPr="00892AD9" w:rsidRDefault="00892AD9" w:rsidP="00892AD9">
      <w:pPr>
        <w:pStyle w:val="Paragraphedeliste"/>
        <w:numPr>
          <w:ilvl w:val="0"/>
          <w:numId w:val="24"/>
        </w:numPr>
        <w:rPr>
          <w:sz w:val="22"/>
        </w:rPr>
      </w:pPr>
      <w:r w:rsidRPr="00892AD9">
        <w:rPr>
          <w:sz w:val="22"/>
        </w:rPr>
        <w:t>Avez-vous déjà rédigé un protocole de recherche</w:t>
      </w:r>
    </w:p>
    <w:p w14:paraId="24CEEB8F" w14:textId="77777777" w:rsidR="00892AD9" w:rsidRDefault="00892AD9" w:rsidP="00892AD9">
      <w:pPr>
        <w:pStyle w:val="Paragraphedeliste"/>
        <w:ind w:left="360"/>
        <w:rPr>
          <w:sz w:val="20"/>
          <w:szCs w:val="20"/>
        </w:rPr>
      </w:pPr>
      <w:r w:rsidRPr="00892AD9">
        <w:rPr>
          <w:i/>
          <w:sz w:val="20"/>
          <w:szCs w:val="20"/>
        </w:rPr>
        <w:t>si oui, merci de nous l</w:t>
      </w:r>
      <w:r>
        <w:rPr>
          <w:i/>
          <w:sz w:val="20"/>
          <w:szCs w:val="20"/>
        </w:rPr>
        <w:t>'envoyer</w:t>
      </w:r>
    </w:p>
    <w:p w14:paraId="312FA092" w14:textId="77777777" w:rsidR="00892AD9" w:rsidRDefault="00892AD9" w:rsidP="00892AD9">
      <w:pPr>
        <w:pStyle w:val="Paragraphedeliste"/>
        <w:ind w:left="360"/>
        <w:rPr>
          <w:sz w:val="20"/>
          <w:szCs w:val="20"/>
        </w:rPr>
      </w:pPr>
    </w:p>
    <w:p w14:paraId="0B2FCFCB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44434E8D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65294CB7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7C70EBFB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131A04C8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6836253A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003F013C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0C1F0223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1CA1BA0E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036B7BEE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4D7DFD50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756BCFD2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4410A712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4DE63A13" w14:textId="77777777" w:rsidR="004C0BB1" w:rsidRDefault="004C0BB1" w:rsidP="00892AD9">
      <w:pPr>
        <w:pStyle w:val="Paragraphedeliste"/>
        <w:ind w:left="360"/>
        <w:rPr>
          <w:sz w:val="20"/>
          <w:szCs w:val="20"/>
        </w:rPr>
      </w:pPr>
    </w:p>
    <w:p w14:paraId="144ED142" w14:textId="77777777" w:rsidR="003D3FD4" w:rsidRDefault="003D3FD4" w:rsidP="00892AD9">
      <w:pPr>
        <w:pStyle w:val="Paragraphedeliste"/>
        <w:ind w:left="360"/>
        <w:rPr>
          <w:sz w:val="20"/>
          <w:szCs w:val="20"/>
        </w:rPr>
      </w:pPr>
    </w:p>
    <w:p w14:paraId="2EBE8919" w14:textId="77777777" w:rsidR="004C0BB1" w:rsidRPr="00897446" w:rsidRDefault="004C0BB1" w:rsidP="004C0BB1">
      <w:pPr>
        <w:spacing w:after="0" w:line="240" w:lineRule="auto"/>
        <w:rPr>
          <w:i/>
          <w:sz w:val="20"/>
          <w:szCs w:val="20"/>
        </w:rPr>
      </w:pPr>
      <w:r w:rsidRPr="00A80218">
        <w:rPr>
          <w:i/>
          <w:sz w:val="20"/>
          <w:szCs w:val="20"/>
        </w:rPr>
        <w:t xml:space="preserve">Le formulaire est à envoyer à l’adresse générique : </w:t>
      </w:r>
      <w:hyperlink r:id="rId8" w:history="1">
        <w:r w:rsidR="000502DD" w:rsidRPr="004E3A6B">
          <w:rPr>
            <w:rStyle w:val="Lienhypertexte"/>
            <w:i/>
            <w:sz w:val="20"/>
            <w:szCs w:val="20"/>
          </w:rPr>
          <w:t>biblio-mail-ref@unige.ch</w:t>
        </w:r>
      </w:hyperlink>
      <w:r>
        <w:rPr>
          <w:i/>
          <w:sz w:val="20"/>
          <w:szCs w:val="20"/>
        </w:rPr>
        <w:t xml:space="preserve"> </w:t>
      </w:r>
      <w:r w:rsidRPr="00A80218">
        <w:rPr>
          <w:i/>
          <w:sz w:val="20"/>
          <w:szCs w:val="20"/>
        </w:rPr>
        <w:t xml:space="preserve">ou à une personne de contact </w:t>
      </w:r>
      <w:hyperlink r:id="rId9" w:history="1">
        <w:r w:rsidRPr="007D71ED">
          <w:rPr>
            <w:rStyle w:val="Lienhypertexte"/>
            <w:i/>
            <w:sz w:val="20"/>
            <w:szCs w:val="20"/>
          </w:rPr>
          <w:t>Gervaise.Badet@unige.ch</w:t>
        </w:r>
      </w:hyperlink>
      <w:r>
        <w:rPr>
          <w:i/>
          <w:sz w:val="20"/>
          <w:szCs w:val="20"/>
        </w:rPr>
        <w:t xml:space="preserve">, </w:t>
      </w:r>
      <w:hyperlink r:id="rId10" w:history="1">
        <w:r w:rsidRPr="007D71ED">
          <w:rPr>
            <w:rStyle w:val="Lienhypertexte"/>
            <w:i/>
            <w:sz w:val="20"/>
            <w:szCs w:val="20"/>
          </w:rPr>
          <w:t>Stéphanie.Haesen@unige.ch</w:t>
        </w:r>
      </w:hyperlink>
      <w:r>
        <w:rPr>
          <w:i/>
          <w:sz w:val="20"/>
          <w:szCs w:val="20"/>
        </w:rPr>
        <w:t xml:space="preserve"> </w:t>
      </w:r>
      <w:r w:rsidRPr="00A80218">
        <w:rPr>
          <w:i/>
          <w:sz w:val="20"/>
          <w:szCs w:val="20"/>
        </w:rPr>
        <w:t xml:space="preserve">ou </w:t>
      </w:r>
      <w:hyperlink r:id="rId11" w:history="1">
        <w:r w:rsidRPr="007D71ED">
          <w:rPr>
            <w:rStyle w:val="Lienhypertexte"/>
            <w:i/>
            <w:sz w:val="20"/>
            <w:szCs w:val="20"/>
          </w:rPr>
          <w:t>Dominique.Vallée@unige.ch</w:t>
        </w:r>
      </w:hyperlink>
      <w:r>
        <w:rPr>
          <w:i/>
          <w:sz w:val="20"/>
          <w:szCs w:val="20"/>
        </w:rPr>
        <w:t xml:space="preserve"> </w:t>
      </w:r>
    </w:p>
    <w:sectPr w:rsidR="004C0BB1" w:rsidRPr="00897446" w:rsidSect="00E8204F">
      <w:footerReference w:type="default" r:id="rId12"/>
      <w:headerReference w:type="first" r:id="rId13"/>
      <w:footerReference w:type="first" r:id="rId14"/>
      <w:pgSz w:w="11906" w:h="16838" w:code="9"/>
      <w:pgMar w:top="838" w:right="1077" w:bottom="655" w:left="1077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B423" w14:textId="77777777" w:rsidR="00892AD9" w:rsidRDefault="00892AD9" w:rsidP="00910DD5">
      <w:pPr>
        <w:spacing w:after="0" w:line="240" w:lineRule="auto"/>
      </w:pPr>
      <w:r>
        <w:separator/>
      </w:r>
    </w:p>
  </w:endnote>
  <w:endnote w:type="continuationSeparator" w:id="0">
    <w:p w14:paraId="14BB3C14" w14:textId="77777777" w:rsidR="00892AD9" w:rsidRDefault="00892AD9" w:rsidP="009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D8C6" w14:textId="77777777" w:rsidR="00910DD5" w:rsidRPr="00910DD5" w:rsidRDefault="00910DD5" w:rsidP="00785C87">
    <w:pPr>
      <w:pStyle w:val="Pieddepage"/>
      <w:pBdr>
        <w:top w:val="single" w:sz="6" w:space="1" w:color="CF0063"/>
      </w:pBdr>
      <w:tabs>
        <w:tab w:val="left" w:pos="8931"/>
      </w:tabs>
      <w:jc w:val="right"/>
      <w:rPr>
        <w:rFonts w:cs="Arial"/>
        <w:sz w:val="18"/>
        <w:szCs w:val="18"/>
      </w:rPr>
    </w:pPr>
    <w:r w:rsidRPr="00910DD5">
      <w:rPr>
        <w:rFonts w:cs="Arial"/>
        <w:sz w:val="18"/>
        <w:szCs w:val="18"/>
      </w:rPr>
      <w:tab/>
    </w:r>
    <w:r w:rsidRPr="00910DD5">
      <w:rPr>
        <w:rFonts w:cs="Arial"/>
        <w:sz w:val="18"/>
        <w:szCs w:val="18"/>
      </w:rPr>
      <w:tab/>
    </w:r>
    <w:r w:rsidR="004C0BB1" w:rsidRPr="004C0BB1">
      <w:rPr>
        <w:b/>
        <w:bCs/>
        <w:sz w:val="18"/>
        <w:szCs w:val="18"/>
      </w:rPr>
      <w:fldChar w:fldCharType="begin"/>
    </w:r>
    <w:r w:rsidR="004C0BB1" w:rsidRPr="004C0BB1">
      <w:rPr>
        <w:b/>
        <w:bCs/>
        <w:sz w:val="18"/>
        <w:szCs w:val="18"/>
      </w:rPr>
      <w:instrText>PAGE  \* Arabic  \* MERGEFORMAT</w:instrText>
    </w:r>
    <w:r w:rsidR="004C0BB1" w:rsidRPr="004C0BB1">
      <w:rPr>
        <w:b/>
        <w:bCs/>
        <w:sz w:val="18"/>
        <w:szCs w:val="18"/>
      </w:rPr>
      <w:fldChar w:fldCharType="separate"/>
    </w:r>
    <w:r w:rsidR="004C0BB1">
      <w:rPr>
        <w:b/>
        <w:bCs/>
        <w:sz w:val="18"/>
        <w:szCs w:val="18"/>
      </w:rPr>
      <w:t>1</w:t>
    </w:r>
    <w:r w:rsidR="004C0BB1" w:rsidRPr="004C0BB1">
      <w:rPr>
        <w:b/>
        <w:bCs/>
        <w:sz w:val="18"/>
        <w:szCs w:val="18"/>
      </w:rPr>
      <w:fldChar w:fldCharType="end"/>
    </w:r>
    <w:r w:rsidR="004C0BB1">
      <w:rPr>
        <w:sz w:val="18"/>
        <w:szCs w:val="18"/>
        <w:lang w:val="fr-FR"/>
      </w:rPr>
      <w:t>/</w:t>
    </w:r>
    <w:r w:rsidR="004C0BB1" w:rsidRPr="004C0BB1">
      <w:rPr>
        <w:b/>
        <w:bCs/>
        <w:sz w:val="18"/>
        <w:szCs w:val="18"/>
      </w:rPr>
      <w:fldChar w:fldCharType="begin"/>
    </w:r>
    <w:r w:rsidR="004C0BB1" w:rsidRPr="004C0BB1">
      <w:rPr>
        <w:b/>
        <w:bCs/>
        <w:sz w:val="18"/>
        <w:szCs w:val="18"/>
      </w:rPr>
      <w:instrText>NUMPAGES  \* Arabic  \* MERGEFORMAT</w:instrText>
    </w:r>
    <w:r w:rsidR="004C0BB1" w:rsidRPr="004C0BB1">
      <w:rPr>
        <w:b/>
        <w:bCs/>
        <w:sz w:val="18"/>
        <w:szCs w:val="18"/>
      </w:rPr>
      <w:fldChar w:fldCharType="separate"/>
    </w:r>
    <w:r w:rsidR="004C0BB1">
      <w:rPr>
        <w:b/>
        <w:bCs/>
        <w:sz w:val="18"/>
        <w:szCs w:val="18"/>
      </w:rPr>
      <w:t>2</w:t>
    </w:r>
    <w:r w:rsidR="004C0BB1" w:rsidRPr="004C0BB1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ADF" w14:textId="565240D5" w:rsidR="00E8204F" w:rsidRPr="00E8204F" w:rsidRDefault="00B009AB" w:rsidP="00B009AB">
    <w:pPr>
      <w:pStyle w:val="Pieddepage"/>
      <w:pBdr>
        <w:top w:val="single" w:sz="6" w:space="1" w:color="CF0063"/>
      </w:pBdr>
      <w:tabs>
        <w:tab w:val="clear" w:pos="9072"/>
        <w:tab w:val="right" w:pos="9498"/>
      </w:tabs>
      <w:rPr>
        <w:sz w:val="18"/>
        <w:szCs w:val="18"/>
      </w:rPr>
    </w:pPr>
    <w:r>
      <w:rPr>
        <w:sz w:val="18"/>
        <w:szCs w:val="18"/>
      </w:rPr>
      <w:t>Version 20230403</w:t>
    </w:r>
    <w:r>
      <w:rPr>
        <w:sz w:val="18"/>
        <w:szCs w:val="18"/>
      </w:rPr>
      <w:tab/>
    </w:r>
    <w:r w:rsidR="00E8204F">
      <w:rPr>
        <w:sz w:val="18"/>
        <w:szCs w:val="18"/>
      </w:rPr>
      <w:tab/>
    </w:r>
    <w:r w:rsidR="004C0BB1" w:rsidRPr="004C0BB1">
      <w:rPr>
        <w:b/>
        <w:bCs/>
        <w:sz w:val="18"/>
        <w:szCs w:val="18"/>
      </w:rPr>
      <w:fldChar w:fldCharType="begin"/>
    </w:r>
    <w:r w:rsidR="004C0BB1" w:rsidRPr="004C0BB1">
      <w:rPr>
        <w:b/>
        <w:bCs/>
        <w:sz w:val="18"/>
        <w:szCs w:val="18"/>
      </w:rPr>
      <w:instrText>PAGE  \* Arabic  \* MERGEFORMAT</w:instrText>
    </w:r>
    <w:r w:rsidR="004C0BB1" w:rsidRPr="004C0BB1">
      <w:rPr>
        <w:b/>
        <w:bCs/>
        <w:sz w:val="18"/>
        <w:szCs w:val="18"/>
      </w:rPr>
      <w:fldChar w:fldCharType="separate"/>
    </w:r>
    <w:r w:rsidR="004C0BB1" w:rsidRPr="004C0BB1">
      <w:rPr>
        <w:b/>
        <w:bCs/>
        <w:sz w:val="18"/>
        <w:szCs w:val="18"/>
        <w:lang w:val="fr-FR"/>
      </w:rPr>
      <w:t>1</w:t>
    </w:r>
    <w:r w:rsidR="004C0BB1" w:rsidRPr="004C0BB1">
      <w:rPr>
        <w:b/>
        <w:bCs/>
        <w:sz w:val="18"/>
        <w:szCs w:val="18"/>
      </w:rPr>
      <w:fldChar w:fldCharType="end"/>
    </w:r>
    <w:r w:rsidR="004C0BB1">
      <w:rPr>
        <w:sz w:val="18"/>
        <w:szCs w:val="18"/>
        <w:lang w:val="fr-FR"/>
      </w:rPr>
      <w:t>/</w:t>
    </w:r>
    <w:r w:rsidR="004C0BB1" w:rsidRPr="004C0BB1">
      <w:rPr>
        <w:b/>
        <w:bCs/>
        <w:sz w:val="18"/>
        <w:szCs w:val="18"/>
      </w:rPr>
      <w:fldChar w:fldCharType="begin"/>
    </w:r>
    <w:r w:rsidR="004C0BB1" w:rsidRPr="004C0BB1">
      <w:rPr>
        <w:b/>
        <w:bCs/>
        <w:sz w:val="18"/>
        <w:szCs w:val="18"/>
      </w:rPr>
      <w:instrText>NUMPAGES  \* Arabic  \* MERGEFORMAT</w:instrText>
    </w:r>
    <w:r w:rsidR="004C0BB1" w:rsidRPr="004C0BB1">
      <w:rPr>
        <w:b/>
        <w:bCs/>
        <w:sz w:val="18"/>
        <w:szCs w:val="18"/>
      </w:rPr>
      <w:fldChar w:fldCharType="separate"/>
    </w:r>
    <w:r w:rsidR="004C0BB1" w:rsidRPr="004C0BB1">
      <w:rPr>
        <w:b/>
        <w:bCs/>
        <w:sz w:val="18"/>
        <w:szCs w:val="18"/>
        <w:lang w:val="fr-FR"/>
      </w:rPr>
      <w:t>2</w:t>
    </w:r>
    <w:r w:rsidR="004C0BB1" w:rsidRPr="004C0BB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8309" w14:textId="77777777" w:rsidR="00892AD9" w:rsidRDefault="00892AD9" w:rsidP="00910DD5">
      <w:pPr>
        <w:spacing w:after="0" w:line="240" w:lineRule="auto"/>
      </w:pPr>
      <w:r>
        <w:separator/>
      </w:r>
    </w:p>
  </w:footnote>
  <w:footnote w:type="continuationSeparator" w:id="0">
    <w:p w14:paraId="52AA350C" w14:textId="77777777" w:rsidR="00892AD9" w:rsidRDefault="00892AD9" w:rsidP="0091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FAB1" w14:textId="4A67678C" w:rsidR="00C30F8A" w:rsidRPr="00293299" w:rsidRDefault="002821E6" w:rsidP="00C30F8A">
    <w:pPr>
      <w:spacing w:after="0" w:line="240" w:lineRule="auto"/>
      <w:ind w:firstLine="708"/>
      <w:jc w:val="right"/>
      <w:rPr>
        <w:rFonts w:cs="Arial"/>
        <w:sz w:val="20"/>
        <w:szCs w:val="20"/>
      </w:rPr>
    </w:pP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7BFC46D0" wp14:editId="4F545A25">
          <wp:simplePos x="0" y="0"/>
          <wp:positionH relativeFrom="margin">
            <wp:posOffset>47625</wp:posOffset>
          </wp:positionH>
          <wp:positionV relativeFrom="paragraph">
            <wp:posOffset>-175260</wp:posOffset>
          </wp:positionV>
          <wp:extent cx="1781175" cy="898525"/>
          <wp:effectExtent l="0" t="0" r="9525" b="0"/>
          <wp:wrapSquare wrapText="bothSides"/>
          <wp:docPr id="9" name="Image 9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4F">
      <w:rPr>
        <w:rFonts w:cs="Arial"/>
        <w:sz w:val="20"/>
        <w:szCs w:val="20"/>
      </w:rPr>
      <w:t>Site Uni Mail</w:t>
    </w:r>
  </w:p>
  <w:p w14:paraId="41B846F8" w14:textId="77777777" w:rsidR="00C30F8A" w:rsidRPr="00293299" w:rsidRDefault="00C30F8A">
    <w:pPr>
      <w:pStyle w:val="En-tte"/>
      <w:rPr>
        <w:sz w:val="20"/>
        <w:szCs w:val="20"/>
      </w:rPr>
    </w:pPr>
  </w:p>
  <w:p w14:paraId="55877CDF" w14:textId="0BC6A7A3" w:rsidR="00C30F8A" w:rsidRPr="00293299" w:rsidRDefault="00C30F8A" w:rsidP="00C30F8A">
    <w:pPr>
      <w:pStyle w:val="En-tte"/>
      <w:jc w:val="both"/>
      <w:rPr>
        <w:sz w:val="20"/>
        <w:szCs w:val="20"/>
      </w:rPr>
    </w:pPr>
  </w:p>
  <w:p w14:paraId="49CE5C9D" w14:textId="77777777" w:rsidR="00C30F8A" w:rsidRPr="00293299" w:rsidRDefault="00C30F8A" w:rsidP="00C30F8A">
    <w:pPr>
      <w:pStyle w:val="En-tt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3A7"/>
    <w:multiLevelType w:val="hybridMultilevel"/>
    <w:tmpl w:val="9AE01AAC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57BD4"/>
    <w:multiLevelType w:val="hybridMultilevel"/>
    <w:tmpl w:val="4BBAB2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7B5"/>
    <w:multiLevelType w:val="hybridMultilevel"/>
    <w:tmpl w:val="A4666844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A74262"/>
    <w:multiLevelType w:val="hybridMultilevel"/>
    <w:tmpl w:val="C750DECA"/>
    <w:lvl w:ilvl="0" w:tplc="4D6EE648">
      <w:start w:val="1"/>
      <w:numFmt w:val="bullet"/>
      <w:lvlText w:val=""/>
      <w:lvlJc w:val="left"/>
      <w:pPr>
        <w:ind w:left="1636" w:hanging="360"/>
      </w:pPr>
      <w:rPr>
        <w:rFonts w:ascii="Webdings" w:hAnsi="Webdings" w:hint="default"/>
        <w:b w:val="0"/>
        <w:i w:val="0"/>
        <w:color w:val="CF0063"/>
        <w:sz w:val="36"/>
      </w:rPr>
    </w:lvl>
    <w:lvl w:ilvl="1" w:tplc="10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507133C"/>
    <w:multiLevelType w:val="hybridMultilevel"/>
    <w:tmpl w:val="17020412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2340C"/>
    <w:multiLevelType w:val="hybridMultilevel"/>
    <w:tmpl w:val="C4C8C0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7ED9"/>
    <w:multiLevelType w:val="hybridMultilevel"/>
    <w:tmpl w:val="3B1AC58E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F6BFE"/>
    <w:multiLevelType w:val="hybridMultilevel"/>
    <w:tmpl w:val="9F28600E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A1B77"/>
    <w:multiLevelType w:val="hybridMultilevel"/>
    <w:tmpl w:val="562E97DA"/>
    <w:lvl w:ilvl="0" w:tplc="14EADCA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B1EDB"/>
    <w:multiLevelType w:val="hybridMultilevel"/>
    <w:tmpl w:val="BF2A57F0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B2537"/>
    <w:multiLevelType w:val="hybridMultilevel"/>
    <w:tmpl w:val="D7184AF4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247AB"/>
    <w:multiLevelType w:val="hybridMultilevel"/>
    <w:tmpl w:val="81FC389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B34C4"/>
    <w:multiLevelType w:val="hybridMultilevel"/>
    <w:tmpl w:val="DC288172"/>
    <w:lvl w:ilvl="0" w:tplc="46F6C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23539"/>
    <w:multiLevelType w:val="hybridMultilevel"/>
    <w:tmpl w:val="F47CCF64"/>
    <w:lvl w:ilvl="0" w:tplc="A05EBB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F261B"/>
    <w:multiLevelType w:val="hybridMultilevel"/>
    <w:tmpl w:val="1F08FAFA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D62AA"/>
    <w:multiLevelType w:val="hybridMultilevel"/>
    <w:tmpl w:val="0B5410C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4B50"/>
    <w:multiLevelType w:val="multilevel"/>
    <w:tmpl w:val="8C4CC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6A5D436A"/>
    <w:multiLevelType w:val="hybridMultilevel"/>
    <w:tmpl w:val="6D608406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E04389"/>
    <w:multiLevelType w:val="hybridMultilevel"/>
    <w:tmpl w:val="CA7A4A7C"/>
    <w:lvl w:ilvl="0" w:tplc="73644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035D83"/>
    <w:multiLevelType w:val="hybridMultilevel"/>
    <w:tmpl w:val="47EA6FDA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06B05"/>
    <w:multiLevelType w:val="hybridMultilevel"/>
    <w:tmpl w:val="DF4ABB38"/>
    <w:lvl w:ilvl="0" w:tplc="DB90A9FE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6BE3AE9"/>
    <w:multiLevelType w:val="hybridMultilevel"/>
    <w:tmpl w:val="8396A282"/>
    <w:lvl w:ilvl="0" w:tplc="6D28F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411A"/>
    <w:multiLevelType w:val="hybridMultilevel"/>
    <w:tmpl w:val="A1965FDE"/>
    <w:lvl w:ilvl="0" w:tplc="DB90A9F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0796C"/>
    <w:multiLevelType w:val="hybridMultilevel"/>
    <w:tmpl w:val="6960F9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9097C"/>
    <w:multiLevelType w:val="hybridMultilevel"/>
    <w:tmpl w:val="91EEC4F0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62519564">
    <w:abstractNumId w:val="21"/>
  </w:num>
  <w:num w:numId="2" w16cid:durableId="2031301178">
    <w:abstractNumId w:val="3"/>
  </w:num>
  <w:num w:numId="3" w16cid:durableId="1301302439">
    <w:abstractNumId w:val="8"/>
  </w:num>
  <w:num w:numId="4" w16cid:durableId="405961338">
    <w:abstractNumId w:val="16"/>
  </w:num>
  <w:num w:numId="5" w16cid:durableId="1978994107">
    <w:abstractNumId w:val="18"/>
  </w:num>
  <w:num w:numId="6" w16cid:durableId="1428235894">
    <w:abstractNumId w:val="13"/>
  </w:num>
  <w:num w:numId="7" w16cid:durableId="1129204257">
    <w:abstractNumId w:val="5"/>
  </w:num>
  <w:num w:numId="8" w16cid:durableId="648901129">
    <w:abstractNumId w:val="23"/>
  </w:num>
  <w:num w:numId="9" w16cid:durableId="471799507">
    <w:abstractNumId w:val="11"/>
  </w:num>
  <w:num w:numId="10" w16cid:durableId="883173334">
    <w:abstractNumId w:val="6"/>
  </w:num>
  <w:num w:numId="11" w16cid:durableId="370500319">
    <w:abstractNumId w:val="7"/>
  </w:num>
  <w:num w:numId="12" w16cid:durableId="1865438441">
    <w:abstractNumId w:val="14"/>
  </w:num>
  <w:num w:numId="13" w16cid:durableId="703792550">
    <w:abstractNumId w:val="20"/>
  </w:num>
  <w:num w:numId="14" w16cid:durableId="1679962433">
    <w:abstractNumId w:val="10"/>
  </w:num>
  <w:num w:numId="15" w16cid:durableId="1878465181">
    <w:abstractNumId w:val="9"/>
  </w:num>
  <w:num w:numId="16" w16cid:durableId="157355911">
    <w:abstractNumId w:val="4"/>
  </w:num>
  <w:num w:numId="17" w16cid:durableId="291135667">
    <w:abstractNumId w:val="1"/>
  </w:num>
  <w:num w:numId="18" w16cid:durableId="1097017269">
    <w:abstractNumId w:val="2"/>
  </w:num>
  <w:num w:numId="19" w16cid:durableId="1784953505">
    <w:abstractNumId w:val="24"/>
  </w:num>
  <w:num w:numId="20" w16cid:durableId="1827086832">
    <w:abstractNumId w:val="19"/>
  </w:num>
  <w:num w:numId="21" w16cid:durableId="923497113">
    <w:abstractNumId w:val="0"/>
  </w:num>
  <w:num w:numId="22" w16cid:durableId="515273570">
    <w:abstractNumId w:val="22"/>
  </w:num>
  <w:num w:numId="23" w16cid:durableId="1850830854">
    <w:abstractNumId w:val="17"/>
  </w:num>
  <w:num w:numId="24" w16cid:durableId="1303652395">
    <w:abstractNumId w:val="15"/>
  </w:num>
  <w:num w:numId="25" w16cid:durableId="613943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D9"/>
    <w:rsid w:val="00024AB9"/>
    <w:rsid w:val="000502DD"/>
    <w:rsid w:val="0013171A"/>
    <w:rsid w:val="00147E29"/>
    <w:rsid w:val="001667AA"/>
    <w:rsid w:val="0017134E"/>
    <w:rsid w:val="001A7744"/>
    <w:rsid w:val="001F76FD"/>
    <w:rsid w:val="00207D12"/>
    <w:rsid w:val="00252447"/>
    <w:rsid w:val="00273AC0"/>
    <w:rsid w:val="002821E6"/>
    <w:rsid w:val="00293299"/>
    <w:rsid w:val="00316789"/>
    <w:rsid w:val="0032140E"/>
    <w:rsid w:val="00347EBC"/>
    <w:rsid w:val="00364865"/>
    <w:rsid w:val="003C165D"/>
    <w:rsid w:val="003D3FD4"/>
    <w:rsid w:val="003D6D4D"/>
    <w:rsid w:val="004369D0"/>
    <w:rsid w:val="00445156"/>
    <w:rsid w:val="00454A5C"/>
    <w:rsid w:val="004C0BB1"/>
    <w:rsid w:val="004C7EB2"/>
    <w:rsid w:val="00554046"/>
    <w:rsid w:val="005F3F61"/>
    <w:rsid w:val="0060533C"/>
    <w:rsid w:val="00684FEB"/>
    <w:rsid w:val="00686EA7"/>
    <w:rsid w:val="0069230B"/>
    <w:rsid w:val="00696C3D"/>
    <w:rsid w:val="006C3729"/>
    <w:rsid w:val="006C3897"/>
    <w:rsid w:val="006D0B36"/>
    <w:rsid w:val="006E4310"/>
    <w:rsid w:val="007314C7"/>
    <w:rsid w:val="00736B0C"/>
    <w:rsid w:val="0077722E"/>
    <w:rsid w:val="00785C87"/>
    <w:rsid w:val="007A3315"/>
    <w:rsid w:val="007E35CD"/>
    <w:rsid w:val="007F0AC5"/>
    <w:rsid w:val="00892AD9"/>
    <w:rsid w:val="00894546"/>
    <w:rsid w:val="008C1275"/>
    <w:rsid w:val="008E4D10"/>
    <w:rsid w:val="00910DD5"/>
    <w:rsid w:val="00912973"/>
    <w:rsid w:val="009742F1"/>
    <w:rsid w:val="00982DCB"/>
    <w:rsid w:val="00987103"/>
    <w:rsid w:val="00A60AC1"/>
    <w:rsid w:val="00AB06BC"/>
    <w:rsid w:val="00B009AB"/>
    <w:rsid w:val="00B4248B"/>
    <w:rsid w:val="00B62358"/>
    <w:rsid w:val="00BB31ED"/>
    <w:rsid w:val="00BD0994"/>
    <w:rsid w:val="00C30F8A"/>
    <w:rsid w:val="00C732A8"/>
    <w:rsid w:val="00C918A4"/>
    <w:rsid w:val="00CB4B8B"/>
    <w:rsid w:val="00CC25F5"/>
    <w:rsid w:val="00CF54AF"/>
    <w:rsid w:val="00D47B0D"/>
    <w:rsid w:val="00D63EE3"/>
    <w:rsid w:val="00D65E85"/>
    <w:rsid w:val="00D90194"/>
    <w:rsid w:val="00DB49D1"/>
    <w:rsid w:val="00E136D3"/>
    <w:rsid w:val="00E20EED"/>
    <w:rsid w:val="00E8204F"/>
    <w:rsid w:val="00EE1CE3"/>
    <w:rsid w:val="00EE7947"/>
    <w:rsid w:val="00EF7C30"/>
    <w:rsid w:val="00F87BE8"/>
    <w:rsid w:val="00FA1BD6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36D344"/>
  <w15:chartTrackingRefBased/>
  <w15:docId w15:val="{01EAE765-13E2-40A2-887E-B37C64CF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5C"/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2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DD5"/>
    <w:pPr>
      <w:spacing w:after="0" w:line="240" w:lineRule="auto"/>
      <w:ind w:left="720"/>
      <w:contextualSpacing/>
    </w:pPr>
    <w:rPr>
      <w:sz w:val="24"/>
    </w:rPr>
  </w:style>
  <w:style w:type="paragraph" w:styleId="Bibliographie">
    <w:name w:val="Bibliography"/>
    <w:basedOn w:val="Normal"/>
    <w:next w:val="Normal"/>
    <w:uiPriority w:val="37"/>
    <w:unhideWhenUsed/>
    <w:rsid w:val="00910DD5"/>
    <w:pPr>
      <w:tabs>
        <w:tab w:val="left" w:pos="384"/>
      </w:tabs>
      <w:spacing w:after="240" w:line="240" w:lineRule="auto"/>
      <w:ind w:left="384" w:hanging="384"/>
    </w:pPr>
  </w:style>
  <w:style w:type="paragraph" w:styleId="En-tte">
    <w:name w:val="header"/>
    <w:basedOn w:val="Normal"/>
    <w:link w:val="En-tteCar"/>
    <w:uiPriority w:val="99"/>
    <w:unhideWhenUsed/>
    <w:rsid w:val="0091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DD5"/>
  </w:style>
  <w:style w:type="paragraph" w:styleId="Pieddepage">
    <w:name w:val="footer"/>
    <w:basedOn w:val="Normal"/>
    <w:link w:val="PieddepageCar"/>
    <w:uiPriority w:val="99"/>
    <w:unhideWhenUsed/>
    <w:rsid w:val="0091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DD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23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23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2358"/>
    <w:rPr>
      <w:vertAlign w:val="superscript"/>
    </w:rPr>
  </w:style>
  <w:style w:type="table" w:styleId="Grilledutableau">
    <w:name w:val="Table Grid"/>
    <w:basedOn w:val="TableauNormal"/>
    <w:uiPriority w:val="59"/>
    <w:rsid w:val="00FD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33C"/>
    <w:pPr>
      <w:spacing w:after="0" w:line="240" w:lineRule="auto"/>
    </w:pPr>
    <w:rPr>
      <w:rFonts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33C"/>
    <w:rPr>
      <w:rFonts w:ascii="Arial" w:hAnsi="Arial" w:cs="Arial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2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8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0B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-mail-ref@unige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que.Vall&#233;e@unig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&#233;phanie.Haesen@unig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vaise.Badet@unig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et\Documents\Mod&#232;les%20Office%20personnalis&#233;s\Doc_standard_G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C323-F6A3-4FD1-8BF3-68337A5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Doc_standard_GB.dotx</Template>
  <TotalTime>135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à la recherche de littérature : Systematic Review - Mail</dc:title>
  <dc:subject/>
  <dc:creator>Bibliothèque de l'Université de Genève - Mail</dc:creator>
  <cp:keywords>Formulaire de demande; Systematic Review</cp:keywords>
  <dc:description/>
  <cp:lastModifiedBy>Myriam Benichou</cp:lastModifiedBy>
  <cp:revision>13</cp:revision>
  <cp:lastPrinted>2022-09-02T14:36:00Z</cp:lastPrinted>
  <dcterms:created xsi:type="dcterms:W3CDTF">2022-09-02T14:38:00Z</dcterms:created>
  <dcterms:modified xsi:type="dcterms:W3CDTF">2023-04-03T10:56:00Z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zotero-version="5.0.44"&gt;&lt;session id="UfUcocPU"/&gt;&lt;style id="http://www.zotero.org/styles/vancouver" locale="fr-FR" hasBibliography="1" bibliographyStyleHasBeenSet="1"/&gt;&lt;prefs&gt;&lt;pref name="fieldType" value="Field"/&gt;&lt;/prefs&gt;&lt;/data&gt;</vt:lpwstr>
  </property>
</Properties>
</file>